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253F" w14:textId="77777777" w:rsidR="00AC1868" w:rsidRPr="001A01AF" w:rsidRDefault="00AC1868" w:rsidP="00357CA5">
      <w:pPr>
        <w:pStyle w:val="NormaaliWWW"/>
        <w:rPr>
          <w:rStyle w:val="Voimakas"/>
          <w:rFonts w:asciiTheme="majorHAnsi" w:hAnsiTheme="majorHAnsi" w:cstheme="majorHAnsi"/>
          <w:color w:val="000000"/>
          <w:spacing w:val="5"/>
          <w:sz w:val="28"/>
          <w:szCs w:val="28"/>
          <w:lang w:val="en-US"/>
        </w:rPr>
      </w:pPr>
      <w:bookmarkStart w:id="0" w:name="_GoBack"/>
      <w:r w:rsidRPr="00AC1868">
        <w:rPr>
          <w:rStyle w:val="Voimakas"/>
          <w:rFonts w:asciiTheme="majorHAnsi" w:hAnsiTheme="majorHAnsi" w:cstheme="majorHAnsi"/>
          <w:color w:val="000000"/>
          <w:spacing w:val="5"/>
          <w:sz w:val="28"/>
          <w:szCs w:val="28"/>
          <w:lang w:val="en-US"/>
        </w:rPr>
        <w:t>CERTIFICATION OF HEALTH SCREENING AND IMMUNIZATION</w:t>
      </w:r>
      <w:r w:rsidR="00357CA5">
        <w:rPr>
          <w:rStyle w:val="Voimakas"/>
          <w:rFonts w:asciiTheme="majorHAnsi" w:hAnsiTheme="majorHAnsi" w:cstheme="majorHAnsi"/>
          <w:color w:val="000000"/>
          <w:spacing w:val="5"/>
          <w:sz w:val="28"/>
          <w:szCs w:val="28"/>
          <w:lang w:val="en-US"/>
        </w:rPr>
        <w:br/>
      </w:r>
      <w:r w:rsidRPr="00AC1868">
        <w:rPr>
          <w:rStyle w:val="Voimakas"/>
          <w:rFonts w:asciiTheme="majorHAnsi" w:hAnsiTheme="majorHAnsi" w:cstheme="majorHAnsi"/>
          <w:color w:val="000000"/>
          <w:spacing w:val="5"/>
          <w:sz w:val="28"/>
          <w:szCs w:val="28"/>
          <w:lang w:val="en-US"/>
        </w:rPr>
        <w:t>ARRIVING EXC</w:t>
      </w:r>
      <w:r w:rsidR="00CF0730">
        <w:rPr>
          <w:rStyle w:val="Voimakas"/>
          <w:rFonts w:asciiTheme="majorHAnsi" w:hAnsiTheme="majorHAnsi" w:cstheme="majorHAnsi"/>
          <w:color w:val="000000"/>
          <w:spacing w:val="5"/>
          <w:sz w:val="28"/>
          <w:szCs w:val="28"/>
          <w:lang w:val="en-US"/>
        </w:rPr>
        <w:t>H</w:t>
      </w:r>
      <w:r w:rsidRPr="00AC1868">
        <w:rPr>
          <w:rStyle w:val="Voimakas"/>
          <w:rFonts w:asciiTheme="majorHAnsi" w:hAnsiTheme="majorHAnsi" w:cstheme="majorHAnsi"/>
          <w:color w:val="000000"/>
          <w:spacing w:val="5"/>
          <w:sz w:val="28"/>
          <w:szCs w:val="28"/>
          <w:lang w:val="en-US"/>
        </w:rPr>
        <w:t>ANGE STUDENTS</w:t>
      </w:r>
      <w:r w:rsidR="001A01AF">
        <w:rPr>
          <w:rStyle w:val="Voimakas"/>
          <w:rFonts w:asciiTheme="majorHAnsi" w:hAnsiTheme="majorHAnsi" w:cstheme="majorHAnsi"/>
          <w:color w:val="000000"/>
          <w:spacing w:val="5"/>
          <w:sz w:val="28"/>
          <w:szCs w:val="28"/>
          <w:lang w:val="en-US"/>
        </w:rPr>
        <w:t xml:space="preserve"> </w:t>
      </w:r>
      <w:bookmarkEnd w:id="0"/>
      <w:r w:rsidR="001A01AF">
        <w:rPr>
          <w:rStyle w:val="Voimakas"/>
          <w:rFonts w:asciiTheme="majorHAnsi" w:hAnsiTheme="majorHAnsi" w:cstheme="majorHAnsi"/>
          <w:b w:val="0"/>
          <w:color w:val="000000"/>
          <w:spacing w:val="5"/>
          <w:sz w:val="22"/>
          <w:szCs w:val="22"/>
          <w:lang w:val="en-US"/>
        </w:rPr>
        <w:t>(</w:t>
      </w:r>
      <w:r w:rsidRPr="00AC1868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Based on Fin</w:t>
      </w:r>
      <w:r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n</w:t>
      </w:r>
      <w:r w:rsidRPr="00AC1868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ish law</w:t>
      </w:r>
      <w:r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and act of infectious diseases</w:t>
      </w:r>
      <w:r w:rsidR="001A01AF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)</w:t>
      </w:r>
    </w:p>
    <w:p w14:paraId="2C9988C7" w14:textId="77777777" w:rsidR="00AC1868" w:rsidRPr="00357CA5" w:rsidRDefault="00AC1868" w:rsidP="001A01AF">
      <w:pPr>
        <w:pStyle w:val="NormaaliWWW"/>
        <w:spacing w:after="0" w:afterAutospacing="0"/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</w:pP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Name of the student: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softHyphen/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softHyphen/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softHyphen/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softHyphen/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softHyphen/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softHyphen/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softHyphen/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softHyphen/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softHyphen/>
        <w:t xml:space="preserve"> _______________________________</w:t>
      </w:r>
      <w:r w:rsidR="004266DB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_________</w:t>
      </w:r>
    </w:p>
    <w:p w14:paraId="1920F830" w14:textId="77777777" w:rsidR="00AC1868" w:rsidRPr="00357CA5" w:rsidRDefault="00AC1868" w:rsidP="00AC1868">
      <w:pPr>
        <w:pStyle w:val="NormaaliWWW"/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</w:pP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Date of birth (dd/mm/yyyy): __/__/____</w:t>
      </w:r>
    </w:p>
    <w:p w14:paraId="20DDFE44" w14:textId="77777777" w:rsidR="00AC1868" w:rsidRPr="00357CA5" w:rsidRDefault="00AC1868" w:rsidP="00AC1868">
      <w:pPr>
        <w:pStyle w:val="NormaaliWWW"/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</w:pP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Sending institution: ________________________________________</w:t>
      </w:r>
      <w:r w:rsidR="004266DB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_</w:t>
      </w:r>
    </w:p>
    <w:p w14:paraId="7F702C59" w14:textId="77777777" w:rsidR="00AC1868" w:rsidRPr="00357CA5" w:rsidRDefault="00AC1868" w:rsidP="00AC1868">
      <w:pPr>
        <w:pStyle w:val="NormaaliWWW"/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</w:pP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Country: _________________________ Nationality: _____________</w:t>
      </w:r>
      <w:r w:rsidR="004266DB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__</w:t>
      </w:r>
    </w:p>
    <w:p w14:paraId="0D6254A3" w14:textId="77777777" w:rsidR="00AC1868" w:rsidRPr="00357CA5" w:rsidRDefault="00AC1868" w:rsidP="00AC1868">
      <w:pPr>
        <w:pStyle w:val="NormaaliWWW"/>
        <w:rPr>
          <w:rStyle w:val="Voimakas"/>
          <w:rFonts w:asciiTheme="majorHAnsi" w:hAnsiTheme="majorHAnsi" w:cstheme="majorHAnsi"/>
          <w:b w:val="0"/>
          <w:color w:val="000000"/>
          <w:spacing w:val="5"/>
          <w:sz w:val="28"/>
          <w:szCs w:val="28"/>
          <w:lang w:val="en-US"/>
        </w:rPr>
      </w:pPr>
      <w:r w:rsidRPr="00357CA5">
        <w:rPr>
          <w:rStyle w:val="Voimakas"/>
          <w:rFonts w:asciiTheme="majorHAnsi" w:hAnsiTheme="majorHAnsi" w:cstheme="majorHAnsi"/>
          <w:b w:val="0"/>
          <w:color w:val="000000"/>
          <w:spacing w:val="5"/>
          <w:sz w:val="28"/>
          <w:szCs w:val="28"/>
          <w:lang w:val="en-US"/>
        </w:rPr>
        <w:t>Vaccinations:</w:t>
      </w:r>
    </w:p>
    <w:p w14:paraId="10559FE6" w14:textId="77777777" w:rsidR="006E0061" w:rsidRPr="000A13C6" w:rsidRDefault="006E0061" w:rsidP="00AC1868">
      <w:pPr>
        <w:pStyle w:val="NormaaliWWW"/>
        <w:rPr>
          <w:rStyle w:val="Voimakas"/>
          <w:rFonts w:ascii="Georgia" w:hAnsi="Georgia" w:cs="Arial"/>
          <w:color w:val="000000"/>
          <w:spacing w:val="5"/>
          <w:sz w:val="22"/>
          <w:szCs w:val="22"/>
          <w:u w:val="single"/>
          <w:lang w:val="en-US"/>
        </w:rPr>
      </w:pPr>
      <w:r w:rsidRPr="000A13C6">
        <w:rPr>
          <w:rStyle w:val="Voimakas"/>
          <w:rFonts w:ascii="Georgia" w:hAnsi="Georgia" w:cs="Arial"/>
          <w:color w:val="000000"/>
          <w:spacing w:val="5"/>
          <w:sz w:val="22"/>
          <w:szCs w:val="22"/>
          <w:u w:val="single"/>
          <w:lang w:val="en-US"/>
        </w:rPr>
        <w:t>You have to have:</w:t>
      </w:r>
    </w:p>
    <w:p w14:paraId="3FE3F440" w14:textId="77777777" w:rsidR="00AC1868" w:rsidRPr="00357CA5" w:rsidRDefault="00AC1868" w:rsidP="00AC1868">
      <w:pPr>
        <w:pStyle w:val="NormaaliWWW"/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</w:pP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1. </w:t>
      </w:r>
      <w:r w:rsidRPr="00357CA5">
        <w:rPr>
          <w:rStyle w:val="Voimakas"/>
          <w:rFonts w:ascii="Georgia" w:hAnsi="Georgia" w:cs="Arial"/>
          <w:color w:val="000000"/>
          <w:spacing w:val="5"/>
          <w:sz w:val="22"/>
          <w:szCs w:val="22"/>
          <w:lang w:val="en-US"/>
        </w:rPr>
        <w:t>Tetanus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, (vaccination</w:t>
      </w:r>
      <w:r w:rsidR="008077F8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should have been taken within </w:t>
      </w:r>
      <w:r w:rsidR="008077F8" w:rsidRPr="008077F8">
        <w:rPr>
          <w:rStyle w:val="Voimakas"/>
          <w:rFonts w:ascii="Georgia" w:hAnsi="Georgia" w:cs="Arial"/>
          <w:color w:val="000000"/>
          <w:spacing w:val="5"/>
          <w:sz w:val="22"/>
          <w:szCs w:val="22"/>
          <w:lang w:val="en-US"/>
        </w:rPr>
        <w:t>2</w:t>
      </w:r>
      <w:r w:rsidRPr="008077F8">
        <w:rPr>
          <w:rStyle w:val="Voimakas"/>
          <w:rFonts w:ascii="Georgia" w:hAnsi="Georgia" w:cs="Arial"/>
          <w:color w:val="000000"/>
          <w:spacing w:val="5"/>
          <w:sz w:val="22"/>
          <w:szCs w:val="22"/>
          <w:lang w:val="en-US"/>
        </w:rPr>
        <w:t>0 years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) </w:t>
      </w:r>
    </w:p>
    <w:p w14:paraId="271E0FD9" w14:textId="77777777" w:rsidR="006E0061" w:rsidRPr="00357CA5" w:rsidRDefault="006E0061" w:rsidP="006E0061">
      <w:pPr>
        <w:pStyle w:val="NormaaliWWW"/>
        <w:ind w:firstLine="1304"/>
        <w:rPr>
          <w:rFonts w:ascii="Georgia" w:hAnsi="Georgia"/>
          <w:sz w:val="22"/>
          <w:szCs w:val="22"/>
          <w:lang w:val="en-GB"/>
        </w:rPr>
      </w:pPr>
      <w:r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 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1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vertAlign w:val="superscript"/>
          <w:lang w:val="en-US"/>
        </w:rPr>
        <w:t>st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dose     Date (dd/mm/yyyy)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__/__/____</w:t>
      </w:r>
      <w:r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br/>
        <w:t xml:space="preserve">                        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2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vertAlign w:val="superscript"/>
          <w:lang w:val="en-US"/>
        </w:rPr>
        <w:t>nd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dose    Date (dd/mm/yyyy)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__/__/____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  <w:r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br/>
      </w:r>
      <w:r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 xml:space="preserve">           </w:t>
      </w:r>
      <w:r w:rsidRPr="00034C94">
        <w:rPr>
          <w:rStyle w:val="Voimakas"/>
          <w:rFonts w:ascii="Georgia" w:hAnsi="Georgia" w:cs="Arial"/>
          <w:color w:val="000000"/>
          <w:spacing w:val="5"/>
          <w:sz w:val="22"/>
          <w:szCs w:val="22"/>
          <w:lang w:val="en-US"/>
        </w:rPr>
        <w:t>3rd dose    Date (dd/mm/yyyy)</w:t>
      </w:r>
      <w:r w:rsidRP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__/__/____</w:t>
      </w:r>
      <w:r w:rsidRP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  <w:r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</w:p>
    <w:p w14:paraId="4752AE14" w14:textId="77777777" w:rsidR="00875E0A" w:rsidRDefault="00AC1868" w:rsidP="00AC1868">
      <w:pPr>
        <w:pStyle w:val="NormaaliWWW"/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</w:pP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2. </w:t>
      </w:r>
      <w:r w:rsidRPr="00357CA5">
        <w:rPr>
          <w:rStyle w:val="Voimakas"/>
          <w:rFonts w:ascii="Georgia" w:hAnsi="Georgia" w:cs="Arial"/>
          <w:color w:val="000000"/>
          <w:spacing w:val="5"/>
          <w:sz w:val="22"/>
          <w:szCs w:val="22"/>
          <w:lang w:val="en-US"/>
        </w:rPr>
        <w:t>Diphteria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, (vaccination should have been taken within 10 years) </w:t>
      </w:r>
      <w:r w:rsid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br/>
      </w:r>
      <w:r w:rsid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  <w:r w:rsid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1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vertAlign w:val="superscript"/>
          <w:lang w:val="en-US"/>
        </w:rPr>
        <w:t>st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dose     Date (dd/mm/yyyy)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__/__/____</w:t>
      </w:r>
      <w:r w:rsid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br/>
        <w:t xml:space="preserve">                        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2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vertAlign w:val="superscript"/>
          <w:lang w:val="en-US"/>
        </w:rPr>
        <w:t>nd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dose    Date (dd/mm/yyyy)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__/__/____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  <w:r w:rsid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br/>
      </w:r>
      <w:r w:rsid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 xml:space="preserve">           </w:t>
      </w:r>
      <w:r w:rsidR="006E0061" w:rsidRPr="00034C94">
        <w:rPr>
          <w:rStyle w:val="Voimakas"/>
          <w:rFonts w:ascii="Georgia" w:hAnsi="Georgia" w:cs="Arial"/>
          <w:color w:val="000000"/>
          <w:spacing w:val="5"/>
          <w:sz w:val="22"/>
          <w:szCs w:val="22"/>
          <w:lang w:val="en-US"/>
        </w:rPr>
        <w:t>3rd dose    Date (dd/mm/yyyy)</w:t>
      </w:r>
      <w:r w:rsidR="006E0061" w:rsidRP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__/__/____</w:t>
      </w:r>
      <w:r w:rsidR="006E0061" w:rsidRP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</w:p>
    <w:p w14:paraId="49ED2296" w14:textId="77777777" w:rsidR="00875E0A" w:rsidRPr="00875E0A" w:rsidRDefault="00875E0A" w:rsidP="00875E0A">
      <w:pPr>
        <w:pStyle w:val="NormaaliWWW"/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</w:pPr>
      <w:r>
        <w:rPr>
          <w:rFonts w:ascii="Georgia" w:hAnsi="Georgia"/>
          <w:b/>
          <w:bCs/>
          <w:color w:val="000000"/>
          <w:spacing w:val="5"/>
          <w:sz w:val="22"/>
          <w:szCs w:val="22"/>
          <w:lang w:val="en-US"/>
        </w:rPr>
        <w:t>3.</w:t>
      </w:r>
      <w:r w:rsidRPr="00875E0A">
        <w:rPr>
          <w:rFonts w:ascii="Georgia" w:hAnsi="Georgia"/>
          <w:b/>
          <w:bCs/>
          <w:color w:val="000000"/>
          <w:spacing w:val="5"/>
          <w:sz w:val="22"/>
          <w:szCs w:val="22"/>
          <w:lang w:val="en-US"/>
        </w:rPr>
        <w:t>Pertussis</w:t>
      </w:r>
      <w:r>
        <w:rPr>
          <w:rFonts w:ascii="Georgia" w:hAnsi="Georgia"/>
          <w:b/>
          <w:bCs/>
          <w:color w:val="000000"/>
          <w:spacing w:val="5"/>
          <w:sz w:val="22"/>
          <w:szCs w:val="22"/>
          <w:lang w:val="en-US"/>
        </w:rPr>
        <w:t xml:space="preserve"> (</w:t>
      </w:r>
      <w:r w:rsidRPr="00875E0A">
        <w:rPr>
          <w:rFonts w:ascii="Georgia" w:hAnsi="Georgia"/>
          <w:b/>
          <w:bCs/>
          <w:color w:val="000000"/>
          <w:spacing w:val="5"/>
          <w:sz w:val="22"/>
          <w:szCs w:val="22"/>
          <w:lang w:val="en-US"/>
        </w:rPr>
        <w:t xml:space="preserve">Boostrix </w:t>
      </w:r>
      <w:r>
        <w:rPr>
          <w:rFonts w:ascii="Georgia" w:hAnsi="Georgia"/>
          <w:b/>
          <w:bCs/>
          <w:color w:val="000000"/>
          <w:spacing w:val="5"/>
          <w:sz w:val="22"/>
          <w:szCs w:val="22"/>
          <w:lang w:val="en-US"/>
        </w:rPr>
        <w:t>,</w:t>
      </w:r>
      <w:r w:rsidRPr="00875E0A">
        <w:rPr>
          <w:rFonts w:ascii="Georgia" w:hAnsi="Georgia"/>
          <w:b/>
          <w:bCs/>
          <w:color w:val="000000"/>
          <w:spacing w:val="5"/>
          <w:sz w:val="22"/>
          <w:szCs w:val="22"/>
          <w:lang w:val="en-US"/>
        </w:rPr>
        <w:t xml:space="preserve">dtap)  </w:t>
      </w:r>
      <w:r w:rsidRPr="00875E0A"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  <w:t xml:space="preserve">for all Student who may be in contact </w:t>
      </w:r>
      <w:r w:rsidRPr="00875E0A">
        <w:rPr>
          <w:rFonts w:ascii="Georgia" w:hAnsi="Georgia"/>
          <w:bCs/>
          <w:color w:val="000000"/>
          <w:spacing w:val="5"/>
          <w:sz w:val="22"/>
          <w:szCs w:val="22"/>
          <w:u w:val="single"/>
          <w:lang w:val="en-US"/>
        </w:rPr>
        <w:t xml:space="preserve">with infant </w:t>
      </w:r>
      <w:r>
        <w:rPr>
          <w:rFonts w:ascii="Georgia" w:hAnsi="Georgia"/>
          <w:bCs/>
          <w:color w:val="000000"/>
          <w:spacing w:val="5"/>
          <w:sz w:val="22"/>
          <w:szCs w:val="22"/>
          <w:u w:val="single"/>
          <w:lang w:val="en-US"/>
        </w:rPr>
        <w:t xml:space="preserve"> </w:t>
      </w:r>
      <w:r>
        <w:rPr>
          <w:rFonts w:ascii="Georgia" w:hAnsi="Georgia"/>
          <w:bCs/>
          <w:color w:val="000000"/>
          <w:spacing w:val="5"/>
          <w:sz w:val="22"/>
          <w:szCs w:val="22"/>
          <w:u w:val="single"/>
          <w:lang w:val="en-US"/>
        </w:rPr>
        <w:br/>
      </w:r>
      <w:r w:rsidRPr="00875E0A"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  <w:t xml:space="preserve">   </w:t>
      </w:r>
      <w:r>
        <w:rPr>
          <w:rFonts w:ascii="Georgia" w:hAnsi="Georgia"/>
          <w:bCs/>
          <w:color w:val="000000"/>
          <w:spacing w:val="5"/>
          <w:sz w:val="22"/>
          <w:szCs w:val="22"/>
          <w:u w:val="single"/>
          <w:lang w:val="en-US"/>
        </w:rPr>
        <w:t xml:space="preserve"> </w:t>
      </w:r>
      <w:r w:rsidRPr="00875E0A">
        <w:rPr>
          <w:rFonts w:ascii="Georgia" w:hAnsi="Georgia"/>
          <w:bCs/>
          <w:color w:val="000000"/>
          <w:spacing w:val="5"/>
          <w:sz w:val="22"/>
          <w:szCs w:val="22"/>
          <w:u w:val="single"/>
          <w:lang w:val="en-US"/>
        </w:rPr>
        <w:t>Childs</w:t>
      </w:r>
      <w:r w:rsidRPr="00875E0A"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  <w:t>.</w:t>
      </w:r>
      <w:r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  <w:t xml:space="preserve"> </w:t>
      </w:r>
      <w:r w:rsidRPr="00875E0A"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  <w:t>(</w:t>
      </w:r>
      <w:r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  <w:t>v</w:t>
      </w:r>
      <w:r w:rsidRPr="00875E0A"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  <w:t xml:space="preserve">accination </w:t>
      </w:r>
      <w:r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  <w:t xml:space="preserve">should have been taken within </w:t>
      </w:r>
      <w:r w:rsidRPr="008077F8">
        <w:rPr>
          <w:rFonts w:ascii="Georgia" w:hAnsi="Georgia"/>
          <w:b/>
          <w:bCs/>
          <w:color w:val="000000"/>
          <w:spacing w:val="5"/>
          <w:sz w:val="22"/>
          <w:szCs w:val="22"/>
          <w:lang w:val="en-US"/>
        </w:rPr>
        <w:t>5 years</w:t>
      </w:r>
      <w:r w:rsidRPr="00875E0A"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  <w:t>)</w:t>
      </w:r>
    </w:p>
    <w:p w14:paraId="2954AEDB" w14:textId="77777777" w:rsidR="00875E0A" w:rsidRPr="00875E0A" w:rsidRDefault="00875E0A" w:rsidP="00875E0A">
      <w:pPr>
        <w:pStyle w:val="NormaaliWWW"/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</w:pPr>
      <w:r w:rsidRPr="00875E0A"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  <w:tab/>
      </w:r>
      <w:r w:rsidRPr="00875E0A">
        <w:rPr>
          <w:rFonts w:ascii="Georgia" w:hAnsi="Georgia"/>
          <w:bCs/>
          <w:color w:val="000000"/>
          <w:spacing w:val="5"/>
          <w:sz w:val="22"/>
          <w:szCs w:val="22"/>
          <w:lang w:val="en-US"/>
        </w:rPr>
        <w:tab/>
        <w:t>Date (dd/mm/yyyy) __/__/____</w:t>
      </w:r>
    </w:p>
    <w:p w14:paraId="30C4E3A6" w14:textId="77777777" w:rsidR="00AC1868" w:rsidRPr="00357CA5" w:rsidRDefault="00875E0A" w:rsidP="00AC1868">
      <w:pPr>
        <w:pStyle w:val="NormaaliWWW"/>
        <w:rPr>
          <w:rFonts w:ascii="Georgia" w:hAnsi="Georgia" w:cs="Arial"/>
          <w:sz w:val="22"/>
          <w:szCs w:val="22"/>
          <w:lang w:val="en-GB"/>
        </w:rPr>
      </w:pPr>
      <w:r>
        <w:rPr>
          <w:rFonts w:ascii="Georgia" w:hAnsi="Georgia" w:cs="Arial"/>
          <w:sz w:val="22"/>
          <w:szCs w:val="22"/>
          <w:lang w:val="en-GB"/>
        </w:rPr>
        <w:t>4</w:t>
      </w:r>
      <w:r w:rsidR="00AC1868" w:rsidRPr="00357CA5">
        <w:rPr>
          <w:rFonts w:ascii="Georgia" w:hAnsi="Georgia" w:cs="Arial"/>
          <w:sz w:val="22"/>
          <w:szCs w:val="22"/>
          <w:lang w:val="en-GB"/>
        </w:rPr>
        <w:t xml:space="preserve">. </w:t>
      </w:r>
      <w:r w:rsidR="00AC1868" w:rsidRPr="00357CA5">
        <w:rPr>
          <w:rFonts w:ascii="Georgia" w:hAnsi="Georgia" w:cs="Arial"/>
          <w:b/>
          <w:sz w:val="22"/>
          <w:szCs w:val="22"/>
          <w:lang w:val="en-GB"/>
        </w:rPr>
        <w:t>Polio</w:t>
      </w:r>
      <w:r w:rsidR="00CF0730" w:rsidRPr="00357CA5">
        <w:rPr>
          <w:rFonts w:ascii="Georgia" w:hAnsi="Georgia" w:cs="Arial"/>
          <w:sz w:val="22"/>
          <w:szCs w:val="22"/>
          <w:lang w:val="en-GB"/>
        </w:rPr>
        <w:t>,</w:t>
      </w:r>
      <w:r w:rsidR="00AC1868" w:rsidRPr="00357CA5">
        <w:rPr>
          <w:rFonts w:ascii="Georgia" w:hAnsi="Georgia" w:cs="Arial"/>
          <w:sz w:val="22"/>
          <w:szCs w:val="22"/>
          <w:lang w:val="en-GB"/>
        </w:rPr>
        <w:t xml:space="preserve"> </w:t>
      </w:r>
      <w:r w:rsidR="00CF0730" w:rsidRPr="00357CA5">
        <w:rPr>
          <w:rFonts w:ascii="Georgia" w:hAnsi="Georgia" w:cs="Arial"/>
          <w:sz w:val="22"/>
          <w:szCs w:val="22"/>
          <w:lang w:val="en-GB"/>
        </w:rPr>
        <w:t xml:space="preserve">(vaccination </w:t>
      </w:r>
      <w:r w:rsidR="00AC1868" w:rsidRPr="00357CA5">
        <w:rPr>
          <w:rFonts w:ascii="Georgia" w:hAnsi="Georgia" w:cs="Arial"/>
          <w:sz w:val="22"/>
          <w:szCs w:val="22"/>
          <w:lang w:val="en-GB"/>
        </w:rPr>
        <w:t>should have been taken within 5 years</w:t>
      </w:r>
      <w:r w:rsidR="00CF0730" w:rsidRPr="00357CA5">
        <w:rPr>
          <w:rFonts w:ascii="Georgia" w:hAnsi="Georgia" w:cs="Arial"/>
          <w:sz w:val="22"/>
          <w:szCs w:val="22"/>
          <w:lang w:val="en-GB"/>
        </w:rPr>
        <w:t>)</w:t>
      </w:r>
    </w:p>
    <w:p w14:paraId="0C5E13DA" w14:textId="77777777" w:rsidR="00AC1868" w:rsidRPr="00357CA5" w:rsidRDefault="00AC1868" w:rsidP="00AC1868">
      <w:pPr>
        <w:pStyle w:val="NormaaliWWW"/>
        <w:rPr>
          <w:rFonts w:ascii="Georgia" w:hAnsi="Georgia" w:cs="Arial"/>
          <w:sz w:val="22"/>
          <w:szCs w:val="22"/>
          <w:lang w:val="en-GB"/>
        </w:rPr>
      </w:pPr>
      <w:r w:rsidRPr="00357CA5">
        <w:rPr>
          <w:rFonts w:ascii="Georgia" w:hAnsi="Georgia" w:cs="Arial"/>
          <w:sz w:val="22"/>
          <w:szCs w:val="22"/>
          <w:lang w:val="en-GB"/>
        </w:rPr>
        <w:tab/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1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vertAlign w:val="superscript"/>
          <w:lang w:val="en-US"/>
        </w:rPr>
        <w:t>st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dose     Date (dd/mm/yyyy)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__/__/____</w:t>
      </w:r>
      <w:r w:rsid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br/>
        <w:t xml:space="preserve">                        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2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vertAlign w:val="superscript"/>
          <w:lang w:val="en-US"/>
        </w:rPr>
        <w:t>nd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dose    Date (dd/mm/yyyy)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__/__/____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  <w:r w:rsid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br/>
      </w:r>
      <w:r w:rsid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 xml:space="preserve">           3r</w:t>
      </w:r>
      <w:r w:rsidR="006E0061" w:rsidRP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d dose    Date (dd/mm/yyyy)</w:t>
      </w:r>
      <w:r w:rsidR="006E0061" w:rsidRP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__/__/____</w:t>
      </w:r>
      <w:r w:rsidR="006E0061" w:rsidRP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  <w:r w:rsid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</w:p>
    <w:p w14:paraId="102C3CAF" w14:textId="77777777" w:rsidR="00AC1868" w:rsidRPr="00357CA5" w:rsidRDefault="00875E0A" w:rsidP="00AC1868">
      <w:pPr>
        <w:pStyle w:val="NormaaliWWW"/>
        <w:rPr>
          <w:rStyle w:val="Voimakas"/>
          <w:rFonts w:ascii="Georgia" w:hAnsi="Georgia"/>
          <w:b w:val="0"/>
          <w:sz w:val="22"/>
          <w:szCs w:val="22"/>
          <w:u w:val="single"/>
          <w:lang w:val="en-GB"/>
        </w:rPr>
      </w:pPr>
      <w:r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5</w:t>
      </w:r>
      <w:r w:rsidR="00AC1868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. </w:t>
      </w:r>
      <w:r w:rsidR="00AC1868" w:rsidRPr="00357CA5">
        <w:rPr>
          <w:rStyle w:val="Voimakas"/>
          <w:rFonts w:ascii="Georgia" w:hAnsi="Georgia" w:cs="Arial"/>
          <w:color w:val="000000"/>
          <w:spacing w:val="5"/>
          <w:sz w:val="22"/>
          <w:szCs w:val="22"/>
          <w:lang w:val="en-US"/>
        </w:rPr>
        <w:t>MMR,</w:t>
      </w:r>
      <w:r w:rsidR="00AC1868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mumps, measles, rubella, </w:t>
      </w:r>
      <w:r w:rsidR="00AC1868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u w:val="single"/>
          <w:lang w:val="en-US"/>
        </w:rPr>
        <w:t>taken two doses and 2</w:t>
      </w:r>
      <w:r w:rsidR="00AC1868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u w:val="single"/>
          <w:vertAlign w:val="superscript"/>
          <w:lang w:val="en-US"/>
        </w:rPr>
        <w:t>nd</w:t>
      </w:r>
      <w:r w:rsidR="00AC1868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u w:val="single"/>
          <w:lang w:val="en-US"/>
        </w:rPr>
        <w:t xml:space="preserve"> dose at least 3 </w:t>
      </w:r>
      <w:r w:rsidR="00CF0730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u w:val="single"/>
          <w:lang w:val="en-US"/>
        </w:rPr>
        <w:t>weeks before arrival to Finland</w:t>
      </w:r>
      <w:r w:rsidR="00AC1868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u w:val="single"/>
          <w:lang w:val="en-US"/>
        </w:rPr>
        <w:t xml:space="preserve"> </w:t>
      </w:r>
    </w:p>
    <w:p w14:paraId="0C20B8AE" w14:textId="77777777" w:rsidR="00AC1868" w:rsidRPr="00357CA5" w:rsidRDefault="00AC1868" w:rsidP="00AC1868">
      <w:pPr>
        <w:pStyle w:val="NormaaliWWW"/>
        <w:ind w:left="720" w:firstLine="720"/>
        <w:rPr>
          <w:rFonts w:ascii="Georgia" w:hAnsi="Georgia" w:cs="Arial"/>
          <w:bCs/>
          <w:color w:val="000000"/>
          <w:spacing w:val="5"/>
          <w:sz w:val="22"/>
          <w:szCs w:val="22"/>
          <w:lang w:val="en-US"/>
        </w:rPr>
      </w:pP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1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vertAlign w:val="superscript"/>
          <w:lang w:val="en-US"/>
        </w:rPr>
        <w:t>st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dose     Date (dd/mm/yyyy)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__/__/____</w:t>
      </w:r>
      <w:r w:rsidR="00DE7FB0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br/>
        <w:t xml:space="preserve">            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2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vertAlign w:val="superscript"/>
          <w:lang w:val="en-US"/>
        </w:rPr>
        <w:t>nd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dose    Date (dd/mm/yyyy)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__/__/____</w:t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</w:p>
    <w:p w14:paraId="5E599A0A" w14:textId="77777777" w:rsidR="00614F2F" w:rsidRDefault="00614F2F" w:rsidP="00AC1868">
      <w:pPr>
        <w:pStyle w:val="NormaaliWWW"/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</w:pPr>
    </w:p>
    <w:p w14:paraId="2E775FA1" w14:textId="77777777" w:rsidR="00AC1868" w:rsidRPr="00357CA5" w:rsidRDefault="00875E0A" w:rsidP="00AC1868">
      <w:pPr>
        <w:pStyle w:val="NormaaliWWW"/>
        <w:rPr>
          <w:rStyle w:val="Voimakas"/>
          <w:rFonts w:ascii="Georgia" w:hAnsi="Georgia"/>
          <w:b w:val="0"/>
          <w:sz w:val="22"/>
          <w:szCs w:val="22"/>
          <w:lang w:val="en-GB"/>
        </w:rPr>
      </w:pPr>
      <w:r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lastRenderedPageBreak/>
        <w:t>6</w:t>
      </w:r>
      <w:r w:rsidR="00AC1868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. </w:t>
      </w:r>
      <w:r w:rsidR="00AC1868" w:rsidRPr="00357CA5">
        <w:rPr>
          <w:rStyle w:val="Voimakas"/>
          <w:rFonts w:ascii="Georgia" w:hAnsi="Georgia" w:cs="Arial"/>
          <w:color w:val="000000"/>
          <w:spacing w:val="5"/>
          <w:sz w:val="22"/>
          <w:szCs w:val="22"/>
          <w:lang w:val="en-US"/>
        </w:rPr>
        <w:t xml:space="preserve">Hepatitis </w:t>
      </w:r>
      <w:r w:rsidR="006E0061">
        <w:rPr>
          <w:rStyle w:val="Voimakas"/>
          <w:rFonts w:ascii="Georgia" w:hAnsi="Georgia" w:cs="Arial"/>
          <w:color w:val="000000"/>
          <w:spacing w:val="5"/>
          <w:sz w:val="22"/>
          <w:szCs w:val="22"/>
          <w:lang w:val="en-US"/>
        </w:rPr>
        <w:t>B</w:t>
      </w:r>
      <w:r w:rsidR="001B30AE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 (when </w:t>
      </w:r>
      <w:r w:rsidR="00AC1868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you have had </w:t>
      </w:r>
      <w:r w:rsidR="001B30AE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these three doses?)</w:t>
      </w:r>
    </w:p>
    <w:p w14:paraId="349C6FD7" w14:textId="77777777" w:rsidR="006E0061" w:rsidRDefault="00AC1868" w:rsidP="00564DE8">
      <w:pPr>
        <w:pStyle w:val="NormaaliWWW"/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</w:pP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</w:r>
      <w:r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ab/>
        <w:t>Date (dd/mm/yyyy) __/__/____</w:t>
      </w:r>
      <w:r w:rsidR="00DE7FB0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br/>
      </w:r>
      <w:r w:rsidRPr="00357CA5">
        <w:rPr>
          <w:rFonts w:ascii="Georgia" w:hAnsi="Georgia"/>
          <w:sz w:val="22"/>
          <w:szCs w:val="22"/>
          <w:lang w:val="en-US"/>
        </w:rPr>
        <w:tab/>
      </w:r>
      <w:r w:rsidRPr="00357CA5">
        <w:rPr>
          <w:rFonts w:ascii="Georgia" w:hAnsi="Georgia"/>
          <w:sz w:val="22"/>
          <w:szCs w:val="22"/>
          <w:lang w:val="en-US"/>
        </w:rPr>
        <w:tab/>
      </w:r>
      <w:r w:rsidRPr="00357CA5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Date (dd/mm/yyyy) __/__/____</w:t>
      </w:r>
      <w:r w:rsidR="001B30AE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br/>
        <w:t xml:space="preserve">                         </w:t>
      </w:r>
      <w:r w:rsidR="001B30AE" w:rsidRPr="001B30AE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Date (dd/mm/yyyy) __/__/____</w:t>
      </w:r>
    </w:p>
    <w:p w14:paraId="707B6877" w14:textId="77777777" w:rsidR="001B30AE" w:rsidRPr="001B30AE" w:rsidRDefault="00875E0A" w:rsidP="00564DE8">
      <w:pPr>
        <w:pStyle w:val="NormaaliWWW"/>
        <w:rPr>
          <w:rStyle w:val="Voimakas"/>
          <w:rFonts w:ascii="Georgia" w:hAnsi="Georgia"/>
          <w:color w:val="000000"/>
          <w:spacing w:val="5"/>
          <w:sz w:val="22"/>
          <w:szCs w:val="22"/>
          <w:lang w:val="en-US"/>
        </w:rPr>
      </w:pPr>
      <w:r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7</w:t>
      </w:r>
      <w:r w:rsidR="001B30AE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 xml:space="preserve">.  </w:t>
      </w:r>
      <w:r w:rsidR="00256DB3" w:rsidRPr="001B30AE">
        <w:rPr>
          <w:rStyle w:val="Voimakas"/>
          <w:rFonts w:ascii="Georgia" w:hAnsi="Georgia"/>
          <w:color w:val="000000"/>
          <w:spacing w:val="5"/>
          <w:sz w:val="22"/>
          <w:szCs w:val="22"/>
          <w:lang w:val="en-US"/>
        </w:rPr>
        <w:t>Seasonal</w:t>
      </w:r>
      <w:r w:rsidR="001B30AE" w:rsidRPr="001B30AE">
        <w:rPr>
          <w:rStyle w:val="Voimakas"/>
          <w:rFonts w:ascii="Georgia" w:hAnsi="Georgia"/>
          <w:color w:val="000000"/>
          <w:spacing w:val="5"/>
          <w:sz w:val="22"/>
          <w:szCs w:val="22"/>
          <w:lang w:val="en-US"/>
        </w:rPr>
        <w:t xml:space="preserve"> Influenza </w:t>
      </w:r>
    </w:p>
    <w:p w14:paraId="49638382" w14:textId="77777777" w:rsidR="001B30AE" w:rsidRDefault="001B30AE" w:rsidP="00564DE8">
      <w:pPr>
        <w:pStyle w:val="NormaaliWWW"/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</w:pPr>
      <w:r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ab/>
      </w:r>
      <w:r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ab/>
      </w:r>
      <w:r w:rsidRPr="001B30AE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Date (dd/mm/yyyy) __/__/____</w:t>
      </w:r>
    </w:p>
    <w:p w14:paraId="09B8E9D2" w14:textId="77777777" w:rsidR="001B30AE" w:rsidRDefault="001B30AE" w:rsidP="001B30AE">
      <w:pPr>
        <w:pStyle w:val="NormaaliWWW"/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</w:pPr>
      <w:r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ab/>
      </w:r>
    </w:p>
    <w:p w14:paraId="15EEDDBB" w14:textId="77777777" w:rsidR="001B30AE" w:rsidRPr="000A13C6" w:rsidRDefault="001B30AE" w:rsidP="001B30AE">
      <w:pPr>
        <w:pStyle w:val="NormaaliWWW"/>
        <w:rPr>
          <w:rStyle w:val="Voimakas"/>
          <w:rFonts w:ascii="Georgia" w:hAnsi="Georgia" w:cs="Arial"/>
          <w:color w:val="000000"/>
          <w:spacing w:val="5"/>
          <w:sz w:val="22"/>
          <w:szCs w:val="22"/>
          <w:u w:val="single"/>
          <w:lang w:val="en-US"/>
        </w:rPr>
      </w:pPr>
      <w:r w:rsidRPr="001B30AE">
        <w:rPr>
          <w:rStyle w:val="Voimakas"/>
          <w:rFonts w:ascii="Georgia" w:hAnsi="Georgia" w:cs="Arial"/>
          <w:color w:val="000000"/>
          <w:spacing w:val="5"/>
          <w:sz w:val="22"/>
          <w:szCs w:val="22"/>
          <w:u w:val="single"/>
          <w:lang w:val="en-US"/>
        </w:rPr>
        <w:t>This is optional</w:t>
      </w:r>
      <w:r>
        <w:rPr>
          <w:rStyle w:val="Voimakas"/>
          <w:rFonts w:ascii="Georgia" w:hAnsi="Georgia" w:cs="Arial"/>
          <w:color w:val="000000"/>
          <w:spacing w:val="5"/>
          <w:sz w:val="22"/>
          <w:szCs w:val="22"/>
          <w:u w:val="single"/>
          <w:lang w:val="en-US"/>
        </w:rPr>
        <w:t xml:space="preserve"> vaccination</w:t>
      </w:r>
      <w:r w:rsidRPr="001B30AE">
        <w:rPr>
          <w:rStyle w:val="Voimakas"/>
          <w:rFonts w:ascii="Georgia" w:hAnsi="Georgia" w:cs="Arial"/>
          <w:color w:val="000000"/>
          <w:spacing w:val="5"/>
          <w:sz w:val="22"/>
          <w:szCs w:val="22"/>
          <w:u w:val="single"/>
          <w:lang w:val="en-US"/>
        </w:rPr>
        <w:t>:</w:t>
      </w:r>
    </w:p>
    <w:p w14:paraId="07BD0A81" w14:textId="77777777" w:rsidR="001B30AE" w:rsidRDefault="001B30AE" w:rsidP="00564DE8">
      <w:pPr>
        <w:pStyle w:val="NormaaliWWW"/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</w:pPr>
    </w:p>
    <w:p w14:paraId="7A48B9D9" w14:textId="77777777" w:rsidR="006E0061" w:rsidRDefault="001B30AE" w:rsidP="00564DE8">
      <w:pPr>
        <w:pStyle w:val="NormaaliWWW"/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</w:pPr>
      <w:r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8</w:t>
      </w:r>
      <w:r w:rsidR="006E0061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.</w:t>
      </w:r>
      <w:r w:rsidR="00DE7FB0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 xml:space="preserve">   </w:t>
      </w:r>
      <w:r w:rsidR="006E0061" w:rsidRPr="00357CA5">
        <w:rPr>
          <w:rStyle w:val="Voimakas"/>
          <w:rFonts w:ascii="Georgia" w:hAnsi="Georgia" w:cs="Arial"/>
          <w:color w:val="000000"/>
          <w:spacing w:val="5"/>
          <w:sz w:val="22"/>
          <w:szCs w:val="22"/>
          <w:lang w:val="en-US"/>
        </w:rPr>
        <w:t xml:space="preserve">Hepatitis </w:t>
      </w:r>
      <w:r w:rsidR="006E0061">
        <w:rPr>
          <w:rStyle w:val="Voimakas"/>
          <w:rFonts w:ascii="Georgia" w:hAnsi="Georgia" w:cs="Arial"/>
          <w:color w:val="000000"/>
          <w:spacing w:val="5"/>
          <w:sz w:val="22"/>
          <w:szCs w:val="22"/>
          <w:lang w:val="en-US"/>
        </w:rPr>
        <w:t>A</w:t>
      </w:r>
      <w:r w:rsidR="00DE7FB0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 xml:space="preserve">     </w:t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 xml:space="preserve">(if you have had it/them and how many doses) </w:t>
      </w:r>
      <w:r w:rsidR="00DE7FB0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 xml:space="preserve">       </w:t>
      </w:r>
    </w:p>
    <w:p w14:paraId="530EA282" w14:textId="77777777" w:rsidR="006E0061" w:rsidRDefault="004266DB" w:rsidP="006E0061">
      <w:pPr>
        <w:pStyle w:val="NormaaliWWW"/>
        <w:ind w:left="1440"/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</w:pPr>
      <w:r w:rsidRPr="00357CA5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D</w:t>
      </w:r>
      <w:r w:rsidR="00AC1868" w:rsidRPr="00357CA5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ate</w:t>
      </w:r>
      <w:r w:rsidRPr="00357CA5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 xml:space="preserve"> (dd/mm/yyyy) </w:t>
      </w:r>
      <w:r w:rsidR="00AC1868" w:rsidRPr="00357CA5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__/__</w:t>
      </w:r>
      <w:r w:rsidRPr="00357CA5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/</w:t>
      </w:r>
      <w:r w:rsidR="00AC1868" w:rsidRPr="00357CA5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____</w:t>
      </w:r>
      <w:r w:rsidR="006E0061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br/>
      </w:r>
      <w:r w:rsidR="006E0061" w:rsidRPr="00357CA5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t>Date (dd/mm/yyyy) __/__/____</w:t>
      </w:r>
      <w:r w:rsidR="006E0061">
        <w:rPr>
          <w:rStyle w:val="Voimakas"/>
          <w:rFonts w:ascii="Georgia" w:hAnsi="Georgia" w:cs="Arial"/>
          <w:b w:val="0"/>
          <w:color w:val="000000"/>
          <w:spacing w:val="5"/>
          <w:sz w:val="22"/>
          <w:szCs w:val="22"/>
          <w:lang w:val="en-US"/>
        </w:rPr>
        <w:br/>
      </w:r>
      <w:r w:rsidR="006E0061" w:rsidRPr="00357CA5">
        <w:rPr>
          <w:rFonts w:ascii="Georgia" w:hAnsi="Georgia"/>
          <w:sz w:val="22"/>
          <w:szCs w:val="22"/>
          <w:lang w:val="en-US"/>
        </w:rPr>
        <w:tab/>
      </w:r>
      <w:r w:rsidR="006E0061" w:rsidRPr="00357CA5">
        <w:rPr>
          <w:rFonts w:ascii="Georgia" w:hAnsi="Georgia"/>
          <w:sz w:val="22"/>
          <w:szCs w:val="22"/>
          <w:lang w:val="en-US"/>
        </w:rPr>
        <w:tab/>
      </w:r>
    </w:p>
    <w:p w14:paraId="737D259F" w14:textId="77777777" w:rsidR="00564DE8" w:rsidRPr="006E0061" w:rsidRDefault="006E0061" w:rsidP="00564DE8">
      <w:pPr>
        <w:pStyle w:val="NormaaliWWW"/>
        <w:rPr>
          <w:rStyle w:val="Voimakas"/>
          <w:rFonts w:asciiTheme="majorHAnsi" w:hAnsiTheme="majorHAnsi" w:cstheme="majorHAnsi"/>
          <w:b w:val="0"/>
          <w:color w:val="000000"/>
          <w:spacing w:val="5"/>
          <w:sz w:val="28"/>
          <w:szCs w:val="28"/>
          <w:lang w:val="en-US"/>
        </w:rPr>
      </w:pPr>
      <w:r>
        <w:rPr>
          <w:rStyle w:val="Voimakas"/>
          <w:rFonts w:asciiTheme="majorHAnsi" w:hAnsiTheme="majorHAnsi" w:cstheme="majorHAnsi"/>
          <w:b w:val="0"/>
          <w:color w:val="000000"/>
          <w:spacing w:val="5"/>
          <w:sz w:val="28"/>
          <w:szCs w:val="28"/>
          <w:lang w:val="en-US"/>
        </w:rPr>
        <w:t>C</w:t>
      </w:r>
      <w:r w:rsidRPr="006E0061">
        <w:rPr>
          <w:rStyle w:val="Voimakas"/>
          <w:rFonts w:asciiTheme="majorHAnsi" w:hAnsiTheme="majorHAnsi" w:cstheme="majorHAnsi"/>
          <w:b w:val="0"/>
          <w:color w:val="000000"/>
          <w:spacing w:val="5"/>
          <w:sz w:val="28"/>
          <w:szCs w:val="28"/>
          <w:lang w:val="en-US"/>
        </w:rPr>
        <w:t>hicken p</w:t>
      </w:r>
      <w:r w:rsidR="00564DE8" w:rsidRPr="006E0061">
        <w:rPr>
          <w:rStyle w:val="Voimakas"/>
          <w:rFonts w:asciiTheme="majorHAnsi" w:hAnsiTheme="majorHAnsi" w:cstheme="majorHAnsi"/>
          <w:b w:val="0"/>
          <w:color w:val="000000"/>
          <w:spacing w:val="5"/>
          <w:sz w:val="28"/>
          <w:szCs w:val="28"/>
          <w:lang w:val="en-US"/>
        </w:rPr>
        <w:t>ox:</w:t>
      </w:r>
      <w:r w:rsidR="000A13C6" w:rsidRPr="000A13C6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 xml:space="preserve"> </w:t>
      </w:r>
      <w:r w:rsidR="000A13C6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You have to bring</w:t>
      </w:r>
      <w:r w:rsidR="000A13C6" w:rsidRPr="006E0061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 xml:space="preserve"> t</w:t>
      </w:r>
      <w:r w:rsidR="000A13C6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he documentation of chicken-p</w:t>
      </w:r>
      <w:r w:rsidR="000A13C6" w:rsidRPr="006E0061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ox</w:t>
      </w:r>
      <w:r w:rsidR="000A13C6" w:rsidRPr="000A13C6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 xml:space="preserve"> </w:t>
      </w:r>
      <w:r w:rsidR="000A13C6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(</w:t>
      </w:r>
      <w:r w:rsidR="000A13C6" w:rsidRPr="006E0061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the certification of having immunization of</w:t>
      </w:r>
      <w:r w:rsidR="000A13C6" w:rsidRPr="006E0061">
        <w:rPr>
          <w:rStyle w:val="Voimakas"/>
          <w:b w:val="0"/>
          <w:lang w:val="en-US"/>
        </w:rPr>
        <w:t xml:space="preserve"> S </w:t>
      </w:r>
      <w:r w:rsidR="000A13C6">
        <w:rPr>
          <w:rStyle w:val="Voimakas"/>
          <w:b w:val="0"/>
          <w:lang w:val="en-US"/>
        </w:rPr>
        <w:t>–</w:t>
      </w:r>
      <w:r w:rsidR="000A13C6" w:rsidRPr="006E0061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VZVAb</w:t>
      </w:r>
      <w:r w:rsidR="000A13C6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)</w:t>
      </w:r>
    </w:p>
    <w:p w14:paraId="23194125" w14:textId="77777777" w:rsidR="001B30AE" w:rsidRDefault="001B30AE" w:rsidP="00564DE8">
      <w:pPr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</w:pPr>
      <w:r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 xml:space="preserve">You have to take </w:t>
      </w:r>
      <w:r w:rsidRPr="00034C94">
        <w:rPr>
          <w:rStyle w:val="Voimakas"/>
          <w:rFonts w:ascii="Georgia" w:hAnsi="Georgia"/>
          <w:color w:val="000000"/>
          <w:spacing w:val="5"/>
          <w:sz w:val="22"/>
          <w:szCs w:val="22"/>
          <w:lang w:val="en-US"/>
        </w:rPr>
        <w:t>test of immunization of S –VZVAb</w:t>
      </w:r>
      <w:r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 xml:space="preserve"> </w:t>
      </w:r>
    </w:p>
    <w:p w14:paraId="1AE4F000" w14:textId="77777777" w:rsidR="000A13C6" w:rsidRDefault="000A13C6" w:rsidP="00564DE8">
      <w:pPr>
        <w:ind w:left="720" w:firstLine="720"/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</w:pPr>
    </w:p>
    <w:p w14:paraId="5BD7F562" w14:textId="77777777" w:rsidR="000A13C6" w:rsidRDefault="00564DE8" w:rsidP="00564DE8">
      <w:pPr>
        <w:ind w:left="720" w:firstLine="720"/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</w:pPr>
      <w:r w:rsidRPr="006E0061"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  <w:t>Date (dd/mm/yyyy) __/__/____</w:t>
      </w:r>
    </w:p>
    <w:p w14:paraId="06ED9216" w14:textId="77777777" w:rsidR="000A13C6" w:rsidRDefault="000A13C6" w:rsidP="00564DE8">
      <w:pPr>
        <w:ind w:left="720" w:firstLine="720"/>
        <w:rPr>
          <w:rStyle w:val="Voimakas"/>
          <w:rFonts w:ascii="Georgia" w:hAnsi="Georgia"/>
          <w:b w:val="0"/>
          <w:color w:val="000000"/>
          <w:spacing w:val="5"/>
          <w:sz w:val="22"/>
          <w:szCs w:val="22"/>
          <w:lang w:val="en-US"/>
        </w:rPr>
      </w:pPr>
    </w:p>
    <w:p w14:paraId="630A1588" w14:textId="77777777" w:rsidR="000A13C6" w:rsidRDefault="000A13C6" w:rsidP="00AC1868">
      <w:pPr>
        <w:rPr>
          <w:rFonts w:asciiTheme="majorHAnsi" w:hAnsiTheme="majorHAnsi" w:cstheme="majorHAnsi"/>
          <w:sz w:val="28"/>
          <w:szCs w:val="28"/>
          <w:lang w:val="en-GB"/>
        </w:rPr>
      </w:pPr>
    </w:p>
    <w:p w14:paraId="14E8DD72" w14:textId="77777777" w:rsidR="00AC1868" w:rsidRPr="00357CA5" w:rsidRDefault="00357CA5" w:rsidP="00AC1868">
      <w:pPr>
        <w:rPr>
          <w:rFonts w:asciiTheme="majorHAnsi" w:hAnsiTheme="majorHAnsi" w:cstheme="majorHAnsi"/>
          <w:sz w:val="28"/>
          <w:szCs w:val="28"/>
          <w:lang w:val="en-GB"/>
        </w:rPr>
      </w:pPr>
      <w:r w:rsidRPr="00357CA5">
        <w:rPr>
          <w:rFonts w:asciiTheme="majorHAnsi" w:hAnsiTheme="majorHAnsi" w:cstheme="majorHAnsi"/>
          <w:sz w:val="28"/>
          <w:szCs w:val="28"/>
          <w:lang w:val="en-GB"/>
        </w:rPr>
        <w:t>A Written</w:t>
      </w:r>
      <w:r w:rsidR="00875E0A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357CA5">
        <w:rPr>
          <w:rFonts w:asciiTheme="majorHAnsi" w:hAnsiTheme="majorHAnsi" w:cstheme="majorHAnsi"/>
          <w:sz w:val="28"/>
          <w:szCs w:val="28"/>
          <w:lang w:val="en-GB"/>
        </w:rPr>
        <w:t xml:space="preserve">(in </w:t>
      </w:r>
      <w:r w:rsidR="00875E0A" w:rsidRPr="00357CA5">
        <w:rPr>
          <w:rFonts w:asciiTheme="majorHAnsi" w:hAnsiTheme="majorHAnsi" w:cstheme="majorHAnsi"/>
          <w:sz w:val="28"/>
          <w:szCs w:val="28"/>
          <w:lang w:val="en-GB"/>
        </w:rPr>
        <w:t>English</w:t>
      </w:r>
      <w:r w:rsidRPr="00357CA5">
        <w:rPr>
          <w:rFonts w:asciiTheme="majorHAnsi" w:hAnsiTheme="majorHAnsi" w:cstheme="majorHAnsi"/>
          <w:sz w:val="28"/>
          <w:szCs w:val="28"/>
          <w:lang w:val="en-GB"/>
        </w:rPr>
        <w:t xml:space="preserve">) document of </w:t>
      </w:r>
      <w:r w:rsidR="00AC1868" w:rsidRPr="006E0061">
        <w:rPr>
          <w:rFonts w:asciiTheme="majorHAnsi" w:hAnsiTheme="majorHAnsi" w:cstheme="majorHAnsi"/>
          <w:sz w:val="28"/>
          <w:szCs w:val="28"/>
          <w:lang w:val="en-GB"/>
        </w:rPr>
        <w:t>Chest x-ray</w:t>
      </w:r>
      <w:r w:rsidR="00AC1868" w:rsidRPr="00357CA5">
        <w:rPr>
          <w:rFonts w:asciiTheme="majorHAnsi" w:hAnsiTheme="majorHAnsi" w:cstheme="majorHAnsi"/>
          <w:sz w:val="28"/>
          <w:szCs w:val="28"/>
          <w:lang w:val="en-GB"/>
        </w:rPr>
        <w:t xml:space="preserve"> (Thorax statement):</w:t>
      </w:r>
    </w:p>
    <w:p w14:paraId="44842C7D" w14:textId="77777777" w:rsidR="00AC1868" w:rsidRPr="00357CA5" w:rsidRDefault="00AC1868" w:rsidP="00AC1868">
      <w:pPr>
        <w:rPr>
          <w:rFonts w:ascii="Georgia" w:hAnsi="Georgia"/>
          <w:sz w:val="22"/>
          <w:szCs w:val="22"/>
          <w:lang w:val="en-GB"/>
        </w:rPr>
      </w:pPr>
    </w:p>
    <w:p w14:paraId="1DAB9B97" w14:textId="77777777" w:rsidR="00AC1868" w:rsidRPr="00357CA5" w:rsidRDefault="008E6B9F" w:rsidP="00AC1868">
      <w:pPr>
        <w:rPr>
          <w:rFonts w:ascii="Georgia" w:hAnsi="Georgia"/>
          <w:sz w:val="22"/>
          <w:szCs w:val="22"/>
          <w:lang w:val="en-GB"/>
        </w:rPr>
      </w:pPr>
      <w:r w:rsidRPr="008077F8">
        <w:rPr>
          <w:rFonts w:ascii="Georgia" w:hAnsi="Georgia"/>
          <w:sz w:val="22"/>
          <w:szCs w:val="22"/>
          <w:lang w:val="en-GB"/>
        </w:rPr>
        <w:t xml:space="preserve">Students </w:t>
      </w:r>
      <w:r w:rsidR="001020F8" w:rsidRPr="008077F8">
        <w:rPr>
          <w:rFonts w:ascii="Georgia" w:hAnsi="Georgia"/>
          <w:sz w:val="22"/>
          <w:szCs w:val="22"/>
          <w:lang w:val="en-GB"/>
        </w:rPr>
        <w:t xml:space="preserve">from Africa, Asia, South- and Middle America, former Soviet Union countries or has treated or otherwise been in close contact with patients with tuberculosis or has clinical symptoms suggesting tuberculosis. </w:t>
      </w:r>
      <w:r w:rsidRPr="008077F8">
        <w:rPr>
          <w:rFonts w:ascii="Georgia" w:hAnsi="Georgia"/>
          <w:sz w:val="22"/>
          <w:szCs w:val="22"/>
          <w:lang w:val="en-GB"/>
        </w:rPr>
        <w:t>Not older than 3 months.</w:t>
      </w:r>
      <w:r>
        <w:rPr>
          <w:rFonts w:ascii="Georgia" w:hAnsi="Georgia"/>
          <w:sz w:val="22"/>
          <w:szCs w:val="22"/>
          <w:lang w:val="en-GB"/>
        </w:rPr>
        <w:t xml:space="preserve">  </w:t>
      </w:r>
    </w:p>
    <w:p w14:paraId="5B7CC413" w14:textId="77777777" w:rsidR="006E0061" w:rsidRDefault="006E0061" w:rsidP="00AC1868">
      <w:pPr>
        <w:rPr>
          <w:rFonts w:ascii="Georgia" w:hAnsi="Georgia"/>
          <w:sz w:val="22"/>
          <w:szCs w:val="22"/>
          <w:lang w:val="en-GB"/>
        </w:rPr>
      </w:pPr>
    </w:p>
    <w:p w14:paraId="5C7AED09" w14:textId="77777777" w:rsidR="008077F8" w:rsidRDefault="008077F8" w:rsidP="00AC1868">
      <w:pPr>
        <w:rPr>
          <w:rFonts w:ascii="Georgia" w:hAnsi="Georgia"/>
          <w:sz w:val="28"/>
          <w:szCs w:val="28"/>
          <w:lang w:val="en-GB"/>
        </w:rPr>
      </w:pPr>
    </w:p>
    <w:p w14:paraId="72E44DD4" w14:textId="77777777" w:rsidR="008077F8" w:rsidRDefault="008077F8" w:rsidP="00AC1868">
      <w:pPr>
        <w:rPr>
          <w:rFonts w:ascii="Georgia" w:hAnsi="Georgia"/>
          <w:sz w:val="28"/>
          <w:szCs w:val="28"/>
          <w:lang w:val="en-GB"/>
        </w:rPr>
      </w:pPr>
    </w:p>
    <w:p w14:paraId="3B8ABCDF" w14:textId="77777777" w:rsidR="008077F8" w:rsidRDefault="008077F8" w:rsidP="00AC1868">
      <w:pPr>
        <w:rPr>
          <w:rFonts w:ascii="Georgia" w:hAnsi="Georgia"/>
          <w:sz w:val="28"/>
          <w:szCs w:val="28"/>
          <w:lang w:val="en-GB"/>
        </w:rPr>
      </w:pPr>
    </w:p>
    <w:p w14:paraId="547C7E6B" w14:textId="77777777" w:rsidR="00614F2F" w:rsidRDefault="00614F2F" w:rsidP="00AC1868">
      <w:pPr>
        <w:rPr>
          <w:rFonts w:ascii="Georgia" w:hAnsi="Georgia"/>
          <w:sz w:val="28"/>
          <w:szCs w:val="28"/>
          <w:lang w:val="en-GB"/>
        </w:rPr>
      </w:pPr>
    </w:p>
    <w:p w14:paraId="470AACAE" w14:textId="77777777" w:rsidR="00614F2F" w:rsidRDefault="00614F2F" w:rsidP="00AC1868">
      <w:pPr>
        <w:rPr>
          <w:rFonts w:ascii="Georgia" w:hAnsi="Georgia"/>
          <w:sz w:val="28"/>
          <w:szCs w:val="28"/>
          <w:lang w:val="en-GB"/>
        </w:rPr>
      </w:pPr>
    </w:p>
    <w:p w14:paraId="7F8F78EE" w14:textId="77777777" w:rsidR="00614F2F" w:rsidRDefault="00614F2F" w:rsidP="00AC1868">
      <w:pPr>
        <w:rPr>
          <w:rFonts w:ascii="Georgia" w:hAnsi="Georgia"/>
          <w:sz w:val="28"/>
          <w:szCs w:val="28"/>
          <w:lang w:val="en-GB"/>
        </w:rPr>
      </w:pPr>
    </w:p>
    <w:p w14:paraId="3E1F4DFA" w14:textId="77777777" w:rsidR="00614F2F" w:rsidRDefault="00614F2F" w:rsidP="00AC1868">
      <w:pPr>
        <w:rPr>
          <w:rFonts w:ascii="Georgia" w:hAnsi="Georgia"/>
          <w:sz w:val="28"/>
          <w:szCs w:val="28"/>
          <w:lang w:val="en-GB"/>
        </w:rPr>
      </w:pPr>
    </w:p>
    <w:p w14:paraId="51FF520D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  <w:r w:rsidRPr="000A13C6">
        <w:rPr>
          <w:rFonts w:ascii="Georgia" w:hAnsi="Georgia"/>
          <w:sz w:val="28"/>
          <w:szCs w:val="28"/>
          <w:lang w:val="en-GB"/>
        </w:rPr>
        <w:lastRenderedPageBreak/>
        <w:t>This is to certify:</w:t>
      </w:r>
    </w:p>
    <w:p w14:paraId="4AFB9B95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</w:p>
    <w:p w14:paraId="318C7B52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  <w:r w:rsidRPr="000A13C6">
        <w:rPr>
          <w:rFonts w:ascii="Georgia" w:hAnsi="Georgia"/>
          <w:sz w:val="28"/>
          <w:szCs w:val="28"/>
          <w:lang w:val="en-GB"/>
        </w:rPr>
        <w:t>Place: ______________________</w:t>
      </w:r>
      <w:r w:rsidR="004266DB" w:rsidRPr="000A13C6">
        <w:rPr>
          <w:rFonts w:ascii="Georgia" w:hAnsi="Georgia"/>
          <w:sz w:val="28"/>
          <w:szCs w:val="28"/>
          <w:lang w:val="en-GB"/>
        </w:rPr>
        <w:t xml:space="preserve"> </w:t>
      </w:r>
      <w:r w:rsidRPr="000A13C6">
        <w:rPr>
          <w:rFonts w:ascii="Georgia" w:hAnsi="Georgia"/>
          <w:sz w:val="28"/>
          <w:szCs w:val="28"/>
          <w:lang w:val="en-GB"/>
        </w:rPr>
        <w:t>Date</w:t>
      </w:r>
      <w:r w:rsidR="004266DB" w:rsidRPr="000A13C6">
        <w:rPr>
          <w:rFonts w:ascii="Georgia" w:hAnsi="Georgia"/>
          <w:sz w:val="28"/>
          <w:szCs w:val="28"/>
          <w:lang w:val="en-GB"/>
        </w:rPr>
        <w:t xml:space="preserve"> (dd/mm/yyyy)</w:t>
      </w:r>
      <w:r w:rsidRPr="000A13C6">
        <w:rPr>
          <w:rFonts w:ascii="Georgia" w:hAnsi="Georgia"/>
          <w:sz w:val="28"/>
          <w:szCs w:val="28"/>
          <w:lang w:val="en-GB"/>
        </w:rPr>
        <w:t>: __</w:t>
      </w:r>
      <w:r w:rsidR="004266DB" w:rsidRPr="000A13C6">
        <w:rPr>
          <w:rFonts w:ascii="Georgia" w:hAnsi="Georgia"/>
          <w:sz w:val="28"/>
          <w:szCs w:val="28"/>
          <w:lang w:val="en-GB"/>
        </w:rPr>
        <w:t>/</w:t>
      </w:r>
      <w:r w:rsidRPr="000A13C6">
        <w:rPr>
          <w:rFonts w:ascii="Georgia" w:hAnsi="Georgia"/>
          <w:sz w:val="28"/>
          <w:szCs w:val="28"/>
          <w:lang w:val="en-GB"/>
        </w:rPr>
        <w:t>__</w:t>
      </w:r>
      <w:r w:rsidR="004266DB" w:rsidRPr="000A13C6">
        <w:rPr>
          <w:rFonts w:ascii="Georgia" w:hAnsi="Georgia"/>
          <w:sz w:val="28"/>
          <w:szCs w:val="28"/>
          <w:lang w:val="en-GB"/>
        </w:rPr>
        <w:t>/</w:t>
      </w:r>
      <w:r w:rsidRPr="000A13C6">
        <w:rPr>
          <w:rFonts w:ascii="Georgia" w:hAnsi="Georgia"/>
          <w:sz w:val="28"/>
          <w:szCs w:val="28"/>
          <w:lang w:val="en-GB"/>
        </w:rPr>
        <w:t>_</w:t>
      </w:r>
      <w:r w:rsidR="004266DB" w:rsidRPr="000A13C6">
        <w:rPr>
          <w:rFonts w:ascii="Georgia" w:hAnsi="Georgia"/>
          <w:sz w:val="28"/>
          <w:szCs w:val="28"/>
          <w:lang w:val="en-GB"/>
        </w:rPr>
        <w:t>___</w:t>
      </w:r>
    </w:p>
    <w:p w14:paraId="7563CA9C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</w:p>
    <w:p w14:paraId="1060AA00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  <w:r w:rsidRPr="000A13C6">
        <w:rPr>
          <w:rFonts w:ascii="Georgia" w:hAnsi="Georgia"/>
          <w:sz w:val="28"/>
          <w:szCs w:val="28"/>
          <w:lang w:val="en-GB"/>
        </w:rPr>
        <w:t>Organisation: _______________________________________</w:t>
      </w:r>
      <w:r w:rsidR="004266DB" w:rsidRPr="000A13C6">
        <w:rPr>
          <w:rFonts w:ascii="Georgia" w:hAnsi="Georgia"/>
          <w:sz w:val="28"/>
          <w:szCs w:val="28"/>
          <w:lang w:val="en-GB"/>
        </w:rPr>
        <w:t>________</w:t>
      </w:r>
    </w:p>
    <w:p w14:paraId="6766880E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</w:p>
    <w:p w14:paraId="637E7AEB" w14:textId="77777777" w:rsidR="001A01AF" w:rsidRPr="000A13C6" w:rsidRDefault="001A01AF" w:rsidP="00AC1868">
      <w:pPr>
        <w:rPr>
          <w:rFonts w:ascii="Georgia" w:hAnsi="Georgia"/>
          <w:sz w:val="28"/>
          <w:szCs w:val="28"/>
          <w:lang w:val="en-GB"/>
        </w:rPr>
      </w:pPr>
    </w:p>
    <w:p w14:paraId="063E708D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  <w:r w:rsidRPr="000A13C6">
        <w:rPr>
          <w:rFonts w:ascii="Georgia" w:hAnsi="Georgia"/>
          <w:sz w:val="28"/>
          <w:szCs w:val="28"/>
          <w:lang w:val="en-GB"/>
        </w:rPr>
        <w:t>Signature: ________________________________________</w:t>
      </w:r>
      <w:r w:rsidR="004266DB" w:rsidRPr="000A13C6">
        <w:rPr>
          <w:rFonts w:ascii="Georgia" w:hAnsi="Georgia"/>
          <w:sz w:val="28"/>
          <w:szCs w:val="28"/>
          <w:lang w:val="en-GB"/>
        </w:rPr>
        <w:t>_________</w:t>
      </w:r>
    </w:p>
    <w:p w14:paraId="24708945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  <w:r w:rsidRPr="000A13C6">
        <w:rPr>
          <w:rFonts w:ascii="Georgia" w:hAnsi="Georgia"/>
          <w:sz w:val="28"/>
          <w:szCs w:val="28"/>
          <w:lang w:val="en-GB"/>
        </w:rPr>
        <w:tab/>
      </w:r>
      <w:r w:rsidR="004266DB" w:rsidRPr="000A13C6">
        <w:rPr>
          <w:rFonts w:ascii="Georgia" w:hAnsi="Georgia"/>
          <w:sz w:val="28"/>
          <w:szCs w:val="28"/>
          <w:lang w:val="en-GB"/>
        </w:rPr>
        <w:tab/>
      </w:r>
      <w:r w:rsidR="004266DB" w:rsidRPr="000A13C6">
        <w:rPr>
          <w:rFonts w:ascii="Georgia" w:hAnsi="Georgia"/>
          <w:sz w:val="28"/>
          <w:szCs w:val="28"/>
          <w:lang w:val="en-GB"/>
        </w:rPr>
        <w:tab/>
      </w:r>
      <w:r w:rsidR="004266DB" w:rsidRPr="000A13C6">
        <w:rPr>
          <w:rFonts w:ascii="Georgia" w:hAnsi="Georgia"/>
          <w:sz w:val="28"/>
          <w:szCs w:val="28"/>
          <w:lang w:val="en-GB"/>
        </w:rPr>
        <w:tab/>
      </w:r>
      <w:r w:rsidR="004266DB" w:rsidRPr="000A13C6">
        <w:rPr>
          <w:rFonts w:ascii="Georgia" w:hAnsi="Georgia"/>
          <w:sz w:val="28"/>
          <w:szCs w:val="28"/>
          <w:lang w:val="en-GB"/>
        </w:rPr>
        <w:tab/>
        <w:t xml:space="preserve">           </w:t>
      </w:r>
      <w:r w:rsidRPr="000A13C6">
        <w:rPr>
          <w:rFonts w:ascii="Georgia" w:hAnsi="Georgia"/>
          <w:sz w:val="28"/>
          <w:szCs w:val="28"/>
          <w:lang w:val="en-GB"/>
        </w:rPr>
        <w:t>M.Dr / School Nurse</w:t>
      </w:r>
    </w:p>
    <w:p w14:paraId="0C4EF0D0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</w:p>
    <w:p w14:paraId="4B791FBF" w14:textId="77777777" w:rsidR="006E0061" w:rsidRPr="000A13C6" w:rsidRDefault="006E0061" w:rsidP="00AC1868">
      <w:pPr>
        <w:rPr>
          <w:rFonts w:ascii="Georgia" w:hAnsi="Georgia"/>
          <w:sz w:val="28"/>
          <w:szCs w:val="28"/>
          <w:lang w:val="en-GB"/>
        </w:rPr>
      </w:pPr>
    </w:p>
    <w:p w14:paraId="00C3C778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  <w:r w:rsidRPr="000A13C6">
        <w:rPr>
          <w:rFonts w:ascii="Georgia" w:hAnsi="Georgia"/>
          <w:sz w:val="28"/>
          <w:szCs w:val="28"/>
          <w:lang w:val="en-GB"/>
        </w:rPr>
        <w:t>Name of the signatory in block letters: ___________________________</w:t>
      </w:r>
      <w:r w:rsidR="00235FFA" w:rsidRPr="000A13C6">
        <w:rPr>
          <w:rFonts w:ascii="Georgia" w:hAnsi="Georgia"/>
          <w:sz w:val="28"/>
          <w:szCs w:val="28"/>
          <w:lang w:val="en-GB"/>
        </w:rPr>
        <w:t>__</w:t>
      </w:r>
    </w:p>
    <w:p w14:paraId="71C7FB57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</w:p>
    <w:p w14:paraId="20023404" w14:textId="77777777" w:rsidR="006E0061" w:rsidRPr="000A13C6" w:rsidRDefault="006E0061" w:rsidP="00AC1868">
      <w:pPr>
        <w:rPr>
          <w:rFonts w:ascii="Georgia" w:hAnsi="Georgia"/>
          <w:sz w:val="28"/>
          <w:szCs w:val="28"/>
          <w:lang w:val="en-GB"/>
        </w:rPr>
      </w:pPr>
    </w:p>
    <w:p w14:paraId="0F9242C4" w14:textId="77777777" w:rsidR="00AC1868" w:rsidRPr="000A13C6" w:rsidRDefault="00AC1868" w:rsidP="00AC1868">
      <w:pPr>
        <w:rPr>
          <w:rFonts w:ascii="Georgia" w:hAnsi="Georgia"/>
          <w:sz w:val="28"/>
          <w:szCs w:val="28"/>
          <w:lang w:val="en-GB"/>
        </w:rPr>
      </w:pPr>
      <w:r w:rsidRPr="000A13C6">
        <w:rPr>
          <w:rFonts w:ascii="Georgia" w:hAnsi="Georgia"/>
          <w:sz w:val="28"/>
          <w:szCs w:val="28"/>
          <w:lang w:val="en-GB"/>
        </w:rPr>
        <w:t>E-mail: ___________________________________</w:t>
      </w:r>
      <w:r w:rsidR="000A13C6">
        <w:rPr>
          <w:rFonts w:ascii="Georgia" w:hAnsi="Georgia"/>
          <w:sz w:val="28"/>
          <w:szCs w:val="28"/>
          <w:lang w:val="en-GB"/>
        </w:rPr>
        <w:t>_______________</w:t>
      </w:r>
    </w:p>
    <w:p w14:paraId="79180D5A" w14:textId="77777777" w:rsidR="006E0061" w:rsidRPr="000A13C6" w:rsidRDefault="006E0061" w:rsidP="00394800">
      <w:pPr>
        <w:rPr>
          <w:rFonts w:ascii="Georgia" w:hAnsi="Georgia"/>
          <w:sz w:val="28"/>
          <w:szCs w:val="28"/>
          <w:lang w:val="en-GB"/>
        </w:rPr>
      </w:pPr>
    </w:p>
    <w:p w14:paraId="2AC51FB8" w14:textId="77777777" w:rsidR="006E0061" w:rsidRPr="000A13C6" w:rsidRDefault="006E0061" w:rsidP="00394800">
      <w:pPr>
        <w:rPr>
          <w:rFonts w:ascii="Georgia" w:hAnsi="Georgia"/>
          <w:sz w:val="28"/>
          <w:szCs w:val="28"/>
          <w:lang w:val="en-GB"/>
        </w:rPr>
      </w:pPr>
    </w:p>
    <w:p w14:paraId="675EB094" w14:textId="77777777" w:rsidR="00B115CF" w:rsidRPr="000A13C6" w:rsidRDefault="00AC1868" w:rsidP="00394800">
      <w:pPr>
        <w:rPr>
          <w:lang w:val="en-US"/>
        </w:rPr>
      </w:pPr>
      <w:r w:rsidRPr="000A13C6">
        <w:rPr>
          <w:rFonts w:ascii="Georgia" w:hAnsi="Georgia"/>
          <w:sz w:val="28"/>
          <w:szCs w:val="28"/>
          <w:lang w:val="en-GB"/>
        </w:rPr>
        <w:t>Stamp</w:t>
      </w:r>
    </w:p>
    <w:sectPr w:rsidR="00B115CF" w:rsidRPr="000A13C6" w:rsidSect="00A67F7F">
      <w:headerReference w:type="default" r:id="rId12"/>
      <w:footerReference w:type="default" r:id="rId13"/>
      <w:headerReference w:type="first" r:id="rId14"/>
      <w:pgSz w:w="11900" w:h="16840"/>
      <w:pgMar w:top="2835" w:right="1410" w:bottom="1440" w:left="1418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40F8" w14:textId="77777777" w:rsidR="0081216C" w:rsidRDefault="0081216C">
      <w:r>
        <w:separator/>
      </w:r>
    </w:p>
  </w:endnote>
  <w:endnote w:type="continuationSeparator" w:id="0">
    <w:p w14:paraId="5E6E1CBA" w14:textId="77777777" w:rsidR="0081216C" w:rsidRDefault="0081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16BA" w14:textId="77777777" w:rsidR="00CF0730" w:rsidRDefault="00CF0730" w:rsidP="00A67F7F">
    <w:pPr>
      <w:pStyle w:val="Yltunniste"/>
      <w:rPr>
        <w:lang w:val="en-US"/>
      </w:rPr>
    </w:pPr>
    <w:r w:rsidRPr="00E82B31">
      <w:rPr>
        <w:lang w:val="en-US"/>
      </w:rPr>
      <w:t>Savonia University of Ap</w:t>
    </w:r>
    <w:r>
      <w:rPr>
        <w:lang w:val="en-US"/>
      </w:rPr>
      <w:t xml:space="preserve">plied Sciences, </w:t>
    </w:r>
    <w:r w:rsidR="00CD3748">
      <w:rPr>
        <w:lang w:val="en-US"/>
      </w:rPr>
      <w:t xml:space="preserve">School of Health Care, Microkatu 1,FI-70201 Kuopio, </w:t>
    </w:r>
    <w:r>
      <w:rPr>
        <w:lang w:val="en-US"/>
      </w:rPr>
      <w:t>Finland</w:t>
    </w:r>
    <w:r w:rsidRPr="00E82B31">
      <w:rPr>
        <w:lang w:val="en-US"/>
      </w:rPr>
      <w:t xml:space="preserve"> | </w:t>
    </w:r>
    <w:hyperlink r:id="rId1" w:history="1">
      <w:r w:rsidR="00CD3748" w:rsidRPr="00D55B19">
        <w:rPr>
          <w:rStyle w:val="Hyperlinkki"/>
          <w:lang w:val="en-US"/>
        </w:rPr>
        <w:t>www.savonia.fi/eng</w:t>
      </w:r>
    </w:hyperlink>
  </w:p>
  <w:p w14:paraId="65E79DEF" w14:textId="77777777" w:rsidR="00CD3748" w:rsidRPr="00A67F7F" w:rsidRDefault="00CD3748" w:rsidP="00A67F7F">
    <w:pPr>
      <w:pStyle w:val="Yl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1CB2" w14:textId="77777777" w:rsidR="0081216C" w:rsidRDefault="0081216C">
      <w:r>
        <w:separator/>
      </w:r>
    </w:p>
  </w:footnote>
  <w:footnote w:type="continuationSeparator" w:id="0">
    <w:p w14:paraId="7D182473" w14:textId="77777777" w:rsidR="0081216C" w:rsidRDefault="0081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7233" w14:textId="25DAC941" w:rsidR="00CF0730" w:rsidRPr="00545E1C" w:rsidRDefault="00CF0730" w:rsidP="00A67F7F">
    <w:pPr>
      <w:pStyle w:val="Yltunniste"/>
      <w:tabs>
        <w:tab w:val="clear" w:pos="4819"/>
        <w:tab w:val="clear" w:pos="9638"/>
        <w:tab w:val="left" w:pos="3969"/>
        <w:tab w:val="center" w:pos="6521"/>
        <w:tab w:val="right" w:pos="8789"/>
      </w:tabs>
      <w:ind w:left="3969"/>
    </w:pPr>
    <w:r w:rsidRPr="00357CA5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A8C5641" wp14:editId="04D5E531">
          <wp:simplePos x="0" y="0"/>
          <wp:positionH relativeFrom="column">
            <wp:posOffset>-890905</wp:posOffset>
          </wp:positionH>
          <wp:positionV relativeFrom="paragraph">
            <wp:posOffset>-449580</wp:posOffset>
          </wp:positionV>
          <wp:extent cx="7362825" cy="1304925"/>
          <wp:effectExtent l="19050" t="0" r="9525" b="0"/>
          <wp:wrapTight wrapText="bothSides">
            <wp:wrapPolygon edited="0">
              <wp:start x="-56" y="0"/>
              <wp:lineTo x="-56" y="21442"/>
              <wp:lineTo x="21628" y="21442"/>
              <wp:lineTo x="21628" y="0"/>
              <wp:lineTo x="-56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4"/>
                  <a:stretch/>
                </pic:blipFill>
                <pic:spPr bwMode="auto">
                  <a:xfrm>
                    <a:off x="0" y="0"/>
                    <a:ext cx="7362825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14F2F">
      <w:t xml:space="preserve">            23</w:t>
    </w:r>
    <w:r w:rsidR="00B36B10">
      <w:t>.4.2018</w:t>
    </w:r>
    <w:r>
      <w:rPr>
        <w:b/>
      </w:rPr>
      <w:tab/>
    </w:r>
    <w:r w:rsidRPr="00CD2C23">
      <w:tab/>
    </w:r>
    <w:r w:rsidR="00CD3748">
      <w:fldChar w:fldCharType="begin"/>
    </w:r>
    <w:r w:rsidR="00CD3748">
      <w:instrText>PAGE  \* Arabic  \* MERGEFORMAT</w:instrText>
    </w:r>
    <w:r w:rsidR="00CD3748">
      <w:fldChar w:fldCharType="separate"/>
    </w:r>
    <w:r w:rsidR="00507AE0">
      <w:rPr>
        <w:noProof/>
      </w:rPr>
      <w:t>1</w:t>
    </w:r>
    <w:r w:rsidR="00CD3748">
      <w:rPr>
        <w:noProof/>
      </w:rPr>
      <w:fldChar w:fldCharType="end"/>
    </w:r>
    <w:r w:rsidRPr="006D2075">
      <w:t xml:space="preserve"> / </w:t>
    </w:r>
    <w:r w:rsidR="00910535">
      <w:fldChar w:fldCharType="begin"/>
    </w:r>
    <w:r w:rsidR="00910535">
      <w:instrText>NUMPAGES  \* Arabic  \* MERGEFORMAT</w:instrText>
    </w:r>
    <w:r w:rsidR="00910535">
      <w:fldChar w:fldCharType="separate"/>
    </w:r>
    <w:r w:rsidR="00507AE0">
      <w:rPr>
        <w:noProof/>
      </w:rPr>
      <w:t>1</w:t>
    </w:r>
    <w:r w:rsidR="00910535">
      <w:rPr>
        <w:noProof/>
      </w:rPr>
      <w:fldChar w:fldCharType="end"/>
    </w:r>
    <w:r>
      <w:tab/>
    </w:r>
    <w:r>
      <w:br/>
    </w:r>
    <w:r>
      <w:tab/>
    </w:r>
    <w:r>
      <w:tab/>
    </w:r>
    <w:r w:rsidRPr="00545E1C">
      <w:tab/>
    </w:r>
  </w:p>
  <w:p w14:paraId="2AF2E598" w14:textId="77777777" w:rsidR="00CF0730" w:rsidRPr="00B6726E" w:rsidRDefault="00CF0730" w:rsidP="00B672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E707D" w14:textId="77777777" w:rsidR="00CF0730" w:rsidRDefault="00CF0730" w:rsidP="008D6A95">
    <w:pPr>
      <w:pStyle w:val="Yltunniste"/>
    </w:pPr>
    <w:r>
      <w:rPr>
        <w:noProof/>
        <w:szCs w:val="20"/>
        <w:lang w:val="en-US"/>
      </w:rPr>
      <w:drawing>
        <wp:anchor distT="0" distB="0" distL="114300" distR="114300" simplePos="0" relativeHeight="251615232" behindDoc="1" locked="0" layoutInCell="1" allowOverlap="1" wp14:anchorId="1CC639A8" wp14:editId="7B9EA5FD">
          <wp:simplePos x="0" y="0"/>
          <wp:positionH relativeFrom="column">
            <wp:posOffset>-909955</wp:posOffset>
          </wp:positionH>
          <wp:positionV relativeFrom="paragraph">
            <wp:posOffset>-459105</wp:posOffset>
          </wp:positionV>
          <wp:extent cx="7400925" cy="1304925"/>
          <wp:effectExtent l="0" t="0" r="0" b="0"/>
          <wp:wrapNone/>
          <wp:docPr id="3" name="Kuva 3" descr="Savonia_Word_tunn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onia_Word_tunnis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51"/>
                  <a:stretch/>
                </pic:blipFill>
                <pic:spPr bwMode="auto">
                  <a:xfrm>
                    <a:off x="0" y="0"/>
                    <a:ext cx="7418932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14:paraId="112E53B7" w14:textId="77777777" w:rsidR="00CF0730" w:rsidRDefault="00CD3748">
    <w:pPr>
      <w:pStyle w:val="Yltunnis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2D173" wp14:editId="5439EA0A">
              <wp:simplePos x="0" y="0"/>
              <wp:positionH relativeFrom="column">
                <wp:posOffset>-929005</wp:posOffset>
              </wp:positionH>
              <wp:positionV relativeFrom="paragraph">
                <wp:posOffset>877570</wp:posOffset>
              </wp:positionV>
              <wp:extent cx="7581900" cy="915035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1900" cy="91503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89CCF" id="Rectangle 1" o:spid="_x0000_s1026" style="position:absolute;margin-left:-73.15pt;margin-top:69.1pt;width:597pt;height:7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" fillcolor="#ec008c [3204]" stroked="f" strokecolor="#8dc63f [320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2C3"/>
    <w:multiLevelType w:val="hybridMultilevel"/>
    <w:tmpl w:val="F55A353C"/>
    <w:lvl w:ilvl="0" w:tplc="5DA605F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6D57"/>
    <w:multiLevelType w:val="hybridMultilevel"/>
    <w:tmpl w:val="23E46D44"/>
    <w:lvl w:ilvl="0" w:tplc="00180CFA">
      <w:start w:val="1"/>
      <w:numFmt w:val="bullet"/>
      <w:pStyle w:val="Luettelokappale"/>
      <w:lvlText w:val="»"/>
      <w:lvlJc w:val="left"/>
      <w:pPr>
        <w:ind w:left="1494" w:hanging="360"/>
      </w:pPr>
      <w:rPr>
        <w:rFonts w:ascii="Georgia" w:hAnsi="Georgia" w:hint="default"/>
      </w:rPr>
    </w:lvl>
    <w:lvl w:ilvl="1" w:tplc="040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180E09F9"/>
    <w:multiLevelType w:val="hybridMultilevel"/>
    <w:tmpl w:val="332A2146"/>
    <w:lvl w:ilvl="0" w:tplc="6E58B1D8">
      <w:numFmt w:val="bullet"/>
      <w:lvlText w:val="–"/>
      <w:lvlJc w:val="left"/>
      <w:pPr>
        <w:ind w:left="25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B9C7807"/>
    <w:multiLevelType w:val="hybridMultilevel"/>
    <w:tmpl w:val="D610A8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E23D3"/>
    <w:multiLevelType w:val="hybridMultilevel"/>
    <w:tmpl w:val="0A68B3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3BB4"/>
    <w:multiLevelType w:val="hybridMultilevel"/>
    <w:tmpl w:val="6B760E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331FB"/>
    <w:multiLevelType w:val="hybridMultilevel"/>
    <w:tmpl w:val="428C6E8E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873463E"/>
    <w:multiLevelType w:val="hybridMultilevel"/>
    <w:tmpl w:val="01D48E5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96A68"/>
    <w:multiLevelType w:val="hybridMultilevel"/>
    <w:tmpl w:val="7EC48174"/>
    <w:lvl w:ilvl="0" w:tplc="BEEA8A42">
      <w:start w:val="1"/>
      <w:numFmt w:val="bullet"/>
      <w:lvlText w:val="»"/>
      <w:lvlJc w:val="left"/>
      <w:pPr>
        <w:ind w:left="2988" w:hanging="360"/>
      </w:pPr>
      <w:rPr>
        <w:rFonts w:ascii="Georgia" w:hAnsi="Georgia" w:hint="default"/>
      </w:rPr>
    </w:lvl>
    <w:lvl w:ilvl="1" w:tplc="040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3E737579"/>
    <w:multiLevelType w:val="hybridMultilevel"/>
    <w:tmpl w:val="D57EEF26"/>
    <w:lvl w:ilvl="0" w:tplc="5B9E44F4">
      <w:start w:val="1"/>
      <w:numFmt w:val="decimal"/>
      <w:lvlText w:val="%1."/>
      <w:lvlJc w:val="left"/>
      <w:pPr>
        <w:ind w:left="1080" w:hanging="360"/>
      </w:pPr>
      <w:rPr>
        <w:rFonts w:ascii="Georgia" w:eastAsia="Calibri" w:hAnsi="Georgia" w:cs="Times New Roman"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132A6A"/>
    <w:multiLevelType w:val="hybridMultilevel"/>
    <w:tmpl w:val="9C563C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503C"/>
    <w:multiLevelType w:val="hybridMultilevel"/>
    <w:tmpl w:val="DC040F3E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AFF2244"/>
    <w:multiLevelType w:val="hybridMultilevel"/>
    <w:tmpl w:val="BB3C9BCA"/>
    <w:lvl w:ilvl="0" w:tplc="46DCB90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0293E"/>
    <w:multiLevelType w:val="hybridMultilevel"/>
    <w:tmpl w:val="F20ECD0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905533"/>
    <w:multiLevelType w:val="hybridMultilevel"/>
    <w:tmpl w:val="A0F0AD5E"/>
    <w:lvl w:ilvl="0" w:tplc="E9C262C6">
      <w:start w:val="1"/>
      <w:numFmt w:val="bullet"/>
      <w:lvlText w:val="»"/>
      <w:lvlJc w:val="left"/>
      <w:pPr>
        <w:ind w:left="3744" w:hanging="360"/>
      </w:pPr>
      <w:rPr>
        <w:rFonts w:ascii="Georgia" w:hAnsi="Georgia" w:hint="default"/>
      </w:rPr>
    </w:lvl>
    <w:lvl w:ilvl="1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5" w15:restartNumberingAfterBreak="0">
    <w:nsid w:val="7E9B504E"/>
    <w:multiLevelType w:val="hybridMultilevel"/>
    <w:tmpl w:val="7596611A"/>
    <w:lvl w:ilvl="0" w:tplc="BA3C2CF0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7476D"/>
    <w:multiLevelType w:val="hybridMultilevel"/>
    <w:tmpl w:val="B058D040"/>
    <w:lvl w:ilvl="0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4"/>
  </w:num>
  <w:num w:numId="9">
    <w:abstractNumId w:val="10"/>
  </w:num>
  <w:num w:numId="10">
    <w:abstractNumId w:val="7"/>
  </w:num>
  <w:num w:numId="11">
    <w:abstractNumId w:val="16"/>
  </w:num>
  <w:num w:numId="12">
    <w:abstractNumId w:val="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"/>
  </w:num>
  <w:num w:numId="18">
    <w:abstractNumId w:val="6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68"/>
    <w:rsid w:val="000215A5"/>
    <w:rsid w:val="00034C94"/>
    <w:rsid w:val="000502B5"/>
    <w:rsid w:val="0006008F"/>
    <w:rsid w:val="0009267E"/>
    <w:rsid w:val="000A13C6"/>
    <w:rsid w:val="000B684B"/>
    <w:rsid w:val="001020F8"/>
    <w:rsid w:val="00130990"/>
    <w:rsid w:val="00135C91"/>
    <w:rsid w:val="00151DE9"/>
    <w:rsid w:val="00155818"/>
    <w:rsid w:val="00164B60"/>
    <w:rsid w:val="001867EB"/>
    <w:rsid w:val="0018789C"/>
    <w:rsid w:val="001A01AF"/>
    <w:rsid w:val="001B30AE"/>
    <w:rsid w:val="001B3118"/>
    <w:rsid w:val="00220109"/>
    <w:rsid w:val="00235FFA"/>
    <w:rsid w:val="0024463D"/>
    <w:rsid w:val="00256DB3"/>
    <w:rsid w:val="00266106"/>
    <w:rsid w:val="00267D02"/>
    <w:rsid w:val="00267FF7"/>
    <w:rsid w:val="0028721E"/>
    <w:rsid w:val="00320543"/>
    <w:rsid w:val="003265B8"/>
    <w:rsid w:val="003425D9"/>
    <w:rsid w:val="003468F9"/>
    <w:rsid w:val="00357CA5"/>
    <w:rsid w:val="00376D2D"/>
    <w:rsid w:val="00382D55"/>
    <w:rsid w:val="00394800"/>
    <w:rsid w:val="00394F5E"/>
    <w:rsid w:val="00395769"/>
    <w:rsid w:val="003C3324"/>
    <w:rsid w:val="003C7517"/>
    <w:rsid w:val="003D58EC"/>
    <w:rsid w:val="003D5E2B"/>
    <w:rsid w:val="003E0EC9"/>
    <w:rsid w:val="003F4D6E"/>
    <w:rsid w:val="004266DB"/>
    <w:rsid w:val="00436270"/>
    <w:rsid w:val="00455456"/>
    <w:rsid w:val="00494DFD"/>
    <w:rsid w:val="00496B90"/>
    <w:rsid w:val="004D71BF"/>
    <w:rsid w:val="00507AE0"/>
    <w:rsid w:val="00521366"/>
    <w:rsid w:val="0053055E"/>
    <w:rsid w:val="00545E1C"/>
    <w:rsid w:val="00564DE8"/>
    <w:rsid w:val="00594096"/>
    <w:rsid w:val="005B11C9"/>
    <w:rsid w:val="005C36CC"/>
    <w:rsid w:val="005F700B"/>
    <w:rsid w:val="00600A3C"/>
    <w:rsid w:val="006013B8"/>
    <w:rsid w:val="0060204F"/>
    <w:rsid w:val="0060520B"/>
    <w:rsid w:val="00614F2F"/>
    <w:rsid w:val="00632609"/>
    <w:rsid w:val="006341FF"/>
    <w:rsid w:val="0066688D"/>
    <w:rsid w:val="006941CC"/>
    <w:rsid w:val="0069632C"/>
    <w:rsid w:val="006B12D0"/>
    <w:rsid w:val="006B5F0C"/>
    <w:rsid w:val="006D2075"/>
    <w:rsid w:val="006E0061"/>
    <w:rsid w:val="006E41B8"/>
    <w:rsid w:val="006F01EA"/>
    <w:rsid w:val="0071219B"/>
    <w:rsid w:val="00774C71"/>
    <w:rsid w:val="0078514C"/>
    <w:rsid w:val="00794CFC"/>
    <w:rsid w:val="007A3141"/>
    <w:rsid w:val="007C15BA"/>
    <w:rsid w:val="007D3AD9"/>
    <w:rsid w:val="008077F8"/>
    <w:rsid w:val="0081216C"/>
    <w:rsid w:val="00856240"/>
    <w:rsid w:val="00864583"/>
    <w:rsid w:val="00875E0A"/>
    <w:rsid w:val="00896CF6"/>
    <w:rsid w:val="008A4D8D"/>
    <w:rsid w:val="008C0157"/>
    <w:rsid w:val="008C556B"/>
    <w:rsid w:val="008D1631"/>
    <w:rsid w:val="008D6A95"/>
    <w:rsid w:val="008E6B9F"/>
    <w:rsid w:val="00903FA0"/>
    <w:rsid w:val="00905183"/>
    <w:rsid w:val="00910535"/>
    <w:rsid w:val="009233E0"/>
    <w:rsid w:val="00933479"/>
    <w:rsid w:val="00934304"/>
    <w:rsid w:val="00940738"/>
    <w:rsid w:val="00957D31"/>
    <w:rsid w:val="0096553B"/>
    <w:rsid w:val="00965DEF"/>
    <w:rsid w:val="00976CEB"/>
    <w:rsid w:val="00982914"/>
    <w:rsid w:val="009A00E6"/>
    <w:rsid w:val="009A4883"/>
    <w:rsid w:val="009B1265"/>
    <w:rsid w:val="009B7BC9"/>
    <w:rsid w:val="009E58F8"/>
    <w:rsid w:val="00A25936"/>
    <w:rsid w:val="00A32881"/>
    <w:rsid w:val="00A676D3"/>
    <w:rsid w:val="00A67F7F"/>
    <w:rsid w:val="00A77700"/>
    <w:rsid w:val="00A91829"/>
    <w:rsid w:val="00AB6733"/>
    <w:rsid w:val="00AC1868"/>
    <w:rsid w:val="00AD6DEB"/>
    <w:rsid w:val="00B07E9F"/>
    <w:rsid w:val="00B115CF"/>
    <w:rsid w:val="00B15462"/>
    <w:rsid w:val="00B36B10"/>
    <w:rsid w:val="00B52CF0"/>
    <w:rsid w:val="00B63FF7"/>
    <w:rsid w:val="00B6726E"/>
    <w:rsid w:val="00B93254"/>
    <w:rsid w:val="00BC69A4"/>
    <w:rsid w:val="00C17533"/>
    <w:rsid w:val="00C26DD1"/>
    <w:rsid w:val="00C27E1C"/>
    <w:rsid w:val="00C65F1C"/>
    <w:rsid w:val="00CB22A4"/>
    <w:rsid w:val="00CC2389"/>
    <w:rsid w:val="00CD2C23"/>
    <w:rsid w:val="00CD3748"/>
    <w:rsid w:val="00CF0730"/>
    <w:rsid w:val="00D22A8F"/>
    <w:rsid w:val="00D253B4"/>
    <w:rsid w:val="00D369B6"/>
    <w:rsid w:val="00D52627"/>
    <w:rsid w:val="00D7090C"/>
    <w:rsid w:val="00D73E29"/>
    <w:rsid w:val="00DA3604"/>
    <w:rsid w:val="00DC1615"/>
    <w:rsid w:val="00DC5935"/>
    <w:rsid w:val="00DE7FB0"/>
    <w:rsid w:val="00DF4DE6"/>
    <w:rsid w:val="00DF7F43"/>
    <w:rsid w:val="00E14C79"/>
    <w:rsid w:val="00E44D3E"/>
    <w:rsid w:val="00E45AED"/>
    <w:rsid w:val="00E62FD4"/>
    <w:rsid w:val="00E90C25"/>
    <w:rsid w:val="00ED2BBB"/>
    <w:rsid w:val="00F51D4C"/>
    <w:rsid w:val="00F662E9"/>
    <w:rsid w:val="00F95F02"/>
    <w:rsid w:val="00FA6DE6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AF994CB"/>
  <w15:docId w15:val="{9E16C715-5035-47A4-BF61-03975071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C1868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styleId="Otsikko1">
    <w:name w:val="heading 1"/>
    <w:next w:val="Normaali"/>
    <w:link w:val="Otsikko1Char"/>
    <w:uiPriority w:val="9"/>
    <w:qFormat/>
    <w:rsid w:val="00A67F7F"/>
    <w:pPr>
      <w:keepNext/>
      <w:keepLines/>
      <w:spacing w:before="240" w:after="0"/>
      <w:outlineLvl w:val="0"/>
    </w:pPr>
    <w:rPr>
      <w:rFonts w:asciiTheme="majorHAnsi" w:eastAsiaTheme="majorEastAsia" w:hAnsiTheme="majorHAnsi" w:cstheme="majorHAnsi"/>
      <w:b/>
      <w:bCs/>
      <w:sz w:val="32"/>
      <w:szCs w:val="28"/>
    </w:rPr>
  </w:style>
  <w:style w:type="paragraph" w:styleId="Otsikko2">
    <w:name w:val="heading 2"/>
    <w:next w:val="Normaali"/>
    <w:link w:val="Otsikko2Char"/>
    <w:uiPriority w:val="9"/>
    <w:unhideWhenUsed/>
    <w:qFormat/>
    <w:rsid w:val="00A67F7F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next w:val="Normaali"/>
    <w:link w:val="Otsikko3Char"/>
    <w:uiPriority w:val="9"/>
    <w:unhideWhenUsed/>
    <w:qFormat/>
    <w:rsid w:val="00A67F7F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67F7F"/>
    <w:pPr>
      <w:keepNext/>
      <w:keepLines/>
      <w:spacing w:before="24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Ylä- ja alatunniste"/>
    <w:link w:val="YltunnisteChar"/>
    <w:uiPriority w:val="99"/>
    <w:unhideWhenUsed/>
    <w:qFormat/>
    <w:rsid w:val="00A67F7F"/>
    <w:pPr>
      <w:tabs>
        <w:tab w:val="center" w:pos="4819"/>
        <w:tab w:val="right" w:pos="9638"/>
      </w:tabs>
      <w:spacing w:after="0" w:line="240" w:lineRule="auto"/>
    </w:pPr>
    <w:rPr>
      <w:rFonts w:asciiTheme="majorHAnsi" w:hAnsiTheme="majorHAnsi"/>
      <w:sz w:val="20"/>
    </w:rPr>
  </w:style>
  <w:style w:type="paragraph" w:styleId="Alatunniste">
    <w:name w:val="footer"/>
    <w:basedOn w:val="Yltunniste"/>
    <w:link w:val="AlatunnisteChar"/>
    <w:uiPriority w:val="99"/>
    <w:unhideWhenUsed/>
    <w:qFormat/>
    <w:rsid w:val="00A67F7F"/>
  </w:style>
  <w:style w:type="character" w:customStyle="1" w:styleId="apple-tab-span">
    <w:name w:val="apple-tab-span"/>
    <w:rsid w:val="00E45AED"/>
  </w:style>
  <w:style w:type="paragraph" w:styleId="Eivli">
    <w:name w:val="No Spacing"/>
    <w:link w:val="EivliChar"/>
    <w:uiPriority w:val="1"/>
    <w:qFormat/>
    <w:rsid w:val="00A67F7F"/>
    <w:pPr>
      <w:spacing w:after="0"/>
    </w:pPr>
  </w:style>
  <w:style w:type="paragraph" w:customStyle="1" w:styleId="Default">
    <w:name w:val="Default"/>
    <w:rsid w:val="00DA36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A67F7F"/>
    <w:rPr>
      <w:rFonts w:asciiTheme="majorHAnsi" w:eastAsiaTheme="majorEastAsia" w:hAnsiTheme="majorHAnsi" w:cstheme="majorHAnsi"/>
      <w:b/>
      <w:bCs/>
      <w:sz w:val="32"/>
      <w:szCs w:val="28"/>
    </w:rPr>
  </w:style>
  <w:style w:type="paragraph" w:styleId="Luettelokappale">
    <w:name w:val="List Paragraph"/>
    <w:uiPriority w:val="34"/>
    <w:qFormat/>
    <w:rsid w:val="00A67F7F"/>
    <w:pPr>
      <w:numPr>
        <w:numId w:val="17"/>
      </w:numPr>
      <w:spacing w:before="240" w:after="240"/>
      <w:contextualSpacing/>
    </w:pPr>
    <w:rPr>
      <w:szCs w:val="24"/>
    </w:rPr>
  </w:style>
  <w:style w:type="paragraph" w:styleId="Alaotsikko">
    <w:name w:val="Subtitle"/>
    <w:next w:val="Normaali"/>
    <w:link w:val="AlaotsikkoChar"/>
    <w:uiPriority w:val="11"/>
    <w:qFormat/>
    <w:rsid w:val="00A67F7F"/>
    <w:pPr>
      <w:numPr>
        <w:ilvl w:val="1"/>
      </w:numPr>
      <w:spacing w:before="240" w:after="0"/>
    </w:pPr>
    <w:rPr>
      <w:rFonts w:asciiTheme="majorHAnsi" w:eastAsiaTheme="majorEastAsia" w:hAnsiTheme="majorHAnsi" w:cstheme="majorHAnsi"/>
      <w:iCs/>
      <w:sz w:val="24"/>
      <w:szCs w:val="24"/>
      <w:u w:val="single"/>
    </w:rPr>
  </w:style>
  <w:style w:type="character" w:customStyle="1" w:styleId="AlaotsikkoChar">
    <w:name w:val="Alaotsikko Char"/>
    <w:basedOn w:val="Kappaleenoletusfontti"/>
    <w:link w:val="Alaotsikko"/>
    <w:uiPriority w:val="11"/>
    <w:rsid w:val="00A67F7F"/>
    <w:rPr>
      <w:rFonts w:asciiTheme="majorHAnsi" w:eastAsiaTheme="majorEastAsia" w:hAnsiTheme="majorHAnsi" w:cstheme="majorHAnsi"/>
      <w:iCs/>
      <w:sz w:val="24"/>
      <w:szCs w:val="24"/>
      <w:u w:val="single"/>
    </w:rPr>
  </w:style>
  <w:style w:type="paragraph" w:styleId="Otsikko">
    <w:name w:val="Title"/>
    <w:basedOn w:val="Normaali"/>
    <w:next w:val="Normaali"/>
    <w:link w:val="OtsikkoChar"/>
    <w:uiPriority w:val="10"/>
    <w:rsid w:val="006941CC"/>
    <w:pPr>
      <w:pBdr>
        <w:bottom w:val="single" w:sz="8" w:space="4" w:color="EC008C" w:themeColor="accent1"/>
      </w:pBdr>
      <w:spacing w:before="240" w:after="300"/>
      <w:contextualSpacing/>
    </w:pPr>
    <w:rPr>
      <w:rFonts w:asciiTheme="majorHAnsi" w:eastAsiaTheme="majorEastAsia" w:hAnsiTheme="majorHAnsi" w:cstheme="majorBidi"/>
      <w:color w:val="1C1C1C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6941CC"/>
    <w:rPr>
      <w:rFonts w:asciiTheme="majorHAnsi" w:eastAsiaTheme="majorEastAsia" w:hAnsiTheme="majorHAnsi" w:cstheme="majorBidi"/>
      <w:color w:val="1C1C1C" w:themeColor="text2" w:themeShade="BF"/>
      <w:spacing w:val="5"/>
      <w:kern w:val="28"/>
      <w:sz w:val="52"/>
      <w:szCs w:val="52"/>
      <w:lang w:eastAsia="en-US"/>
    </w:rPr>
  </w:style>
  <w:style w:type="paragraph" w:styleId="Muutos">
    <w:name w:val="Revision"/>
    <w:hidden/>
    <w:uiPriority w:val="99"/>
    <w:semiHidden/>
    <w:rsid w:val="00A676D3"/>
    <w:rPr>
      <w:rFonts w:ascii="Georgia" w:hAnsi="Georgia"/>
      <w:szCs w:val="24"/>
    </w:rPr>
  </w:style>
  <w:style w:type="character" w:styleId="Hienovarainenkorostus">
    <w:name w:val="Subtle Emphasis"/>
    <w:basedOn w:val="Kappaleenoletusfontti"/>
    <w:uiPriority w:val="19"/>
    <w:rsid w:val="0096553B"/>
    <w:rPr>
      <w:i/>
      <w:iCs/>
      <w:color w:val="000000" w:themeColor="text1"/>
    </w:rPr>
  </w:style>
  <w:style w:type="character" w:styleId="Korostus">
    <w:name w:val="Emphasis"/>
    <w:basedOn w:val="Kappaleenoletusfontti"/>
    <w:uiPriority w:val="20"/>
    <w:rsid w:val="0096553B"/>
    <w:rPr>
      <w:b/>
      <w:i/>
      <w:iCs/>
      <w:color w:val="8DC63F" w:themeColor="accent3"/>
    </w:rPr>
  </w:style>
  <w:style w:type="character" w:styleId="Hienovarainenviittaus">
    <w:name w:val="Subtle Reference"/>
    <w:basedOn w:val="Kappaleenoletusfontti"/>
    <w:uiPriority w:val="31"/>
    <w:rsid w:val="0096553B"/>
    <w:rPr>
      <w:smallCaps/>
      <w:color w:val="8DC63F" w:themeColor="accent3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D2C2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D2C23"/>
    <w:pPr>
      <w:spacing w:before="240" w:after="240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character" w:styleId="Hyperlinkki">
    <w:name w:val="Hyperlink"/>
    <w:uiPriority w:val="99"/>
    <w:unhideWhenUsed/>
    <w:rsid w:val="00A67F7F"/>
    <w:rPr>
      <w:color w:val="EC008C" w:themeColor="accent1"/>
      <w:u w:val="single"/>
    </w:rPr>
  </w:style>
  <w:style w:type="paragraph" w:customStyle="1" w:styleId="Kansilehdenotsikko">
    <w:name w:val="Kansilehden otsikko"/>
    <w:next w:val="Kansilehdenotsikontarkenne"/>
    <w:link w:val="KansilehdenotsikkoChar"/>
    <w:qFormat/>
    <w:rsid w:val="00A67F7F"/>
    <w:pPr>
      <w:spacing w:before="240" w:after="240" w:line="240" w:lineRule="auto"/>
    </w:pPr>
    <w:rPr>
      <w:rFonts w:ascii="Tahoma" w:eastAsia="Calibri" w:hAnsi="Tahoma"/>
      <w:b/>
      <w:color w:val="FFFFFF" w:themeColor="background1"/>
      <w:sz w:val="96"/>
      <w:szCs w:val="56"/>
    </w:rPr>
  </w:style>
  <w:style w:type="paragraph" w:styleId="Lainaus">
    <w:name w:val="Quote"/>
    <w:basedOn w:val="Normaali"/>
    <w:next w:val="Normaali"/>
    <w:link w:val="LainausChar"/>
    <w:uiPriority w:val="29"/>
    <w:qFormat/>
    <w:rsid w:val="00A67F7F"/>
    <w:pPr>
      <w:spacing w:before="240" w:after="240" w:line="276" w:lineRule="auto"/>
      <w:ind w:left="1134"/>
    </w:pPr>
    <w:rPr>
      <w:rFonts w:asciiTheme="minorHAnsi" w:eastAsiaTheme="minorHAnsi" w:hAnsiTheme="minorHAnsi" w:cstheme="minorHAnsi"/>
      <w:i/>
      <w:iCs/>
      <w:color w:val="000000" w:themeColor="text1"/>
      <w:sz w:val="22"/>
      <w:szCs w:val="22"/>
      <w:lang w:eastAsia="en-US"/>
    </w:rPr>
  </w:style>
  <w:style w:type="character" w:customStyle="1" w:styleId="LainausChar">
    <w:name w:val="Lainaus Char"/>
    <w:basedOn w:val="Kappaleenoletusfontti"/>
    <w:link w:val="Lainaus"/>
    <w:uiPriority w:val="29"/>
    <w:rsid w:val="00A67F7F"/>
    <w:rPr>
      <w:i/>
      <w:iCs/>
      <w:color w:val="000000" w:themeColor="text1"/>
    </w:rPr>
  </w:style>
  <w:style w:type="paragraph" w:styleId="Sisllysluettelonotsikko">
    <w:name w:val="TOC Heading"/>
    <w:basedOn w:val="Otsikko1"/>
    <w:next w:val="Normaali"/>
    <w:link w:val="SisllysluettelonotsikkoChar"/>
    <w:uiPriority w:val="39"/>
    <w:unhideWhenUsed/>
    <w:qFormat/>
    <w:rsid w:val="00A67F7F"/>
    <w:pPr>
      <w:spacing w:before="0" w:after="240"/>
      <w:outlineLvl w:val="9"/>
    </w:pPr>
    <w:rPr>
      <w:rFonts w:cstheme="majorBidi"/>
      <w:sz w:val="28"/>
    </w:rPr>
  </w:style>
  <w:style w:type="paragraph" w:styleId="Sisluet2">
    <w:name w:val="toc 2"/>
    <w:next w:val="Normaali"/>
    <w:uiPriority w:val="39"/>
    <w:unhideWhenUsed/>
    <w:qFormat/>
    <w:rsid w:val="00A67F7F"/>
    <w:pPr>
      <w:spacing w:after="100"/>
      <w:ind w:left="284"/>
    </w:pPr>
  </w:style>
  <w:style w:type="paragraph" w:styleId="Sisluet1">
    <w:name w:val="toc 1"/>
    <w:next w:val="Normaali"/>
    <w:uiPriority w:val="39"/>
    <w:unhideWhenUsed/>
    <w:qFormat/>
    <w:rsid w:val="00A67F7F"/>
    <w:pPr>
      <w:spacing w:after="100"/>
    </w:pPr>
  </w:style>
  <w:style w:type="paragraph" w:styleId="Sisluet3">
    <w:name w:val="toc 3"/>
    <w:next w:val="Normaali"/>
    <w:uiPriority w:val="39"/>
    <w:unhideWhenUsed/>
    <w:qFormat/>
    <w:rsid w:val="00A67F7F"/>
    <w:pPr>
      <w:spacing w:after="100"/>
      <w:ind w:left="567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425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25D9"/>
    <w:rPr>
      <w:rFonts w:ascii="Tahoma" w:hAnsi="Tahoma" w:cs="Tahoma"/>
      <w:sz w:val="16"/>
      <w:szCs w:val="16"/>
      <w:lang w:eastAsia="en-US"/>
    </w:rPr>
  </w:style>
  <w:style w:type="paragraph" w:customStyle="1" w:styleId="Kansilehdenotsikontarkenne">
    <w:name w:val="Kansilehden otsikon tarkenne"/>
    <w:basedOn w:val="Eivli"/>
    <w:link w:val="KansilehdenotsikontarkenneChar"/>
    <w:qFormat/>
    <w:rsid w:val="00A67F7F"/>
    <w:pPr>
      <w:spacing w:before="120" w:after="120"/>
    </w:pPr>
    <w:rPr>
      <w:rFonts w:asciiTheme="majorHAnsi" w:eastAsia="Calibri" w:hAnsiTheme="majorHAnsi"/>
      <w:b/>
      <w:color w:val="FFFFFF" w:themeColor="background1"/>
      <w:sz w:val="20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D2C23"/>
    <w:rPr>
      <w:rFonts w:ascii="Georgia" w:hAnsi="Georgia"/>
    </w:rPr>
  </w:style>
  <w:style w:type="character" w:customStyle="1" w:styleId="EivliChar">
    <w:name w:val="Ei väliä Char"/>
    <w:basedOn w:val="Kappaleenoletusfontti"/>
    <w:link w:val="Eivli"/>
    <w:uiPriority w:val="1"/>
    <w:rsid w:val="00A67F7F"/>
  </w:style>
  <w:style w:type="character" w:customStyle="1" w:styleId="Otsikko2Char">
    <w:name w:val="Otsikko 2 Char"/>
    <w:basedOn w:val="Kappaleenoletusfontti"/>
    <w:link w:val="Otsikko2"/>
    <w:uiPriority w:val="9"/>
    <w:rsid w:val="00A67F7F"/>
    <w:rPr>
      <w:rFonts w:asciiTheme="majorHAnsi" w:eastAsiaTheme="majorEastAsia" w:hAnsiTheme="majorHAnsi" w:cstheme="majorHAns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67F7F"/>
    <w:rPr>
      <w:rFonts w:asciiTheme="majorHAnsi" w:eastAsiaTheme="majorEastAsia" w:hAnsiTheme="majorHAnsi" w:cstheme="majorBidi"/>
      <w:b/>
      <w:bCs/>
      <w:sz w:val="24"/>
    </w:rPr>
  </w:style>
  <w:style w:type="character" w:customStyle="1" w:styleId="KansilehdenotsikontarkenneChar">
    <w:name w:val="Kansilehden otsikon tarkenne Char"/>
    <w:basedOn w:val="Kappaleenoletusfontti"/>
    <w:link w:val="Kansilehdenotsikontarkenne"/>
    <w:rsid w:val="00A67F7F"/>
    <w:rPr>
      <w:rFonts w:asciiTheme="majorHAnsi" w:eastAsia="Calibri" w:hAnsiTheme="majorHAnsi"/>
      <w:b/>
      <w:color w:val="FFFFFF" w:themeColor="background1"/>
      <w:sz w:val="20"/>
      <w:szCs w:val="24"/>
    </w:rPr>
  </w:style>
  <w:style w:type="character" w:customStyle="1" w:styleId="KansilehdenotsikkoChar">
    <w:name w:val="Kansilehden otsikko Char"/>
    <w:basedOn w:val="Kappaleenoletusfontti"/>
    <w:link w:val="Kansilehdenotsikko"/>
    <w:rsid w:val="00A67F7F"/>
    <w:rPr>
      <w:rFonts w:ascii="Tahoma" w:eastAsia="Calibri" w:hAnsi="Tahoma"/>
      <w:b/>
      <w:color w:val="FFFFFF" w:themeColor="background1"/>
      <w:sz w:val="96"/>
      <w:szCs w:val="56"/>
    </w:rPr>
  </w:style>
  <w:style w:type="character" w:customStyle="1" w:styleId="SisllysluettelonotsikkoChar">
    <w:name w:val="Sisällysluettelon otsikko Char"/>
    <w:basedOn w:val="Kappaleenoletusfontti"/>
    <w:link w:val="Sisllysluettelonotsikko"/>
    <w:uiPriority w:val="39"/>
    <w:rsid w:val="00A67F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YltunnisteChar">
    <w:name w:val="Ylätunniste Char"/>
    <w:aliases w:val="Ylä- ja alatunniste Char"/>
    <w:basedOn w:val="Kappaleenoletusfontti"/>
    <w:link w:val="Yltunniste"/>
    <w:uiPriority w:val="99"/>
    <w:rsid w:val="00A67F7F"/>
    <w:rPr>
      <w:rFonts w:asciiTheme="majorHAnsi" w:hAnsiTheme="majorHAnsi" w:cstheme="minorHAnsi"/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D2C2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D2C23"/>
    <w:rPr>
      <w:rFonts w:ascii="Georgia" w:hAnsi="Georgia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67F7F"/>
    <w:rPr>
      <w:rFonts w:asciiTheme="majorHAnsi" w:eastAsiaTheme="majorEastAsia" w:hAnsiTheme="majorHAnsi" w:cstheme="majorBidi"/>
      <w:b/>
      <w:bCs/>
      <w:iCs/>
    </w:rPr>
  </w:style>
  <w:style w:type="paragraph" w:styleId="Sisluet4">
    <w:name w:val="toc 4"/>
    <w:basedOn w:val="Normaali"/>
    <w:next w:val="Normaali"/>
    <w:uiPriority w:val="39"/>
    <w:semiHidden/>
    <w:unhideWhenUsed/>
    <w:qFormat/>
    <w:rsid w:val="00A67F7F"/>
    <w:pPr>
      <w:spacing w:after="100" w:line="276" w:lineRule="auto"/>
      <w:ind w:left="851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67F7F"/>
    <w:rPr>
      <w:rFonts w:asciiTheme="majorHAnsi" w:hAnsiTheme="majorHAnsi"/>
      <w:sz w:val="20"/>
    </w:rPr>
  </w:style>
  <w:style w:type="paragraph" w:styleId="NormaaliWWW">
    <w:name w:val="Normal (Web)"/>
    <w:basedOn w:val="Normaali"/>
    <w:semiHidden/>
    <w:rsid w:val="00AC186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Voimakas">
    <w:name w:val="Strong"/>
    <w:basedOn w:val="Kappaleenoletusfontti"/>
    <w:uiPriority w:val="22"/>
    <w:qFormat/>
    <w:rsid w:val="00AC1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onia.fi/e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siakirjapohjat%202011\SAVONIA-UAS-tyhja-pohja_31082011.dotx" TargetMode="External"/></Relationships>
</file>

<file path=word/theme/theme1.xml><?xml version="1.0" encoding="utf-8"?>
<a:theme xmlns:a="http://schemas.openxmlformats.org/drawingml/2006/main" name="SAVONIA-UUSI">
  <a:themeElements>
    <a:clrScheme name="Savonia">
      <a:dk1>
        <a:sysClr val="windowText" lastClr="000000"/>
      </a:dk1>
      <a:lt1>
        <a:srgbClr val="FFFFFF"/>
      </a:lt1>
      <a:dk2>
        <a:srgbClr val="262626"/>
      </a:dk2>
      <a:lt2>
        <a:srgbClr val="EEECE1"/>
      </a:lt2>
      <a:accent1>
        <a:srgbClr val="EC008C"/>
      </a:accent1>
      <a:accent2>
        <a:srgbClr val="B41E8E"/>
      </a:accent2>
      <a:accent3>
        <a:srgbClr val="8DC63F"/>
      </a:accent3>
      <a:accent4>
        <a:srgbClr val="00ACCD"/>
      </a:accent4>
      <a:accent5>
        <a:srgbClr val="F58220"/>
      </a:accent5>
      <a:accent6>
        <a:srgbClr val="EEC216"/>
      </a:accent6>
      <a:hlink>
        <a:srgbClr val="EC008C"/>
      </a:hlink>
      <a:folHlink>
        <a:srgbClr val="B41E8E"/>
      </a:folHlink>
    </a:clrScheme>
    <a:fontScheme name="Savonia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2011-06-08T00:00:00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43D0DB8D8CCB47A9E9525506318D7E" ma:contentTypeVersion="13" ma:contentTypeDescription="Luo uusi asiakirja." ma:contentTypeScope="" ma:versionID="1c198f81d4421e8d09653bd9a34d23dc">
  <xsd:schema xmlns:xsd="http://www.w3.org/2001/XMLSchema" xmlns:xs="http://www.w3.org/2001/XMLSchema" xmlns:p="http://schemas.microsoft.com/office/2006/metadata/properties" xmlns:ns3="43696ada-d49c-4889-89f2-e074dcf30c78" xmlns:ns4="6d96196c-f6c6-4bd9-bfa1-191715bdadda" targetNamespace="http://schemas.microsoft.com/office/2006/metadata/properties" ma:root="true" ma:fieldsID="e6f441fcf99013ab28471cbd7470c16e" ns3:_="" ns4:_="">
    <xsd:import namespace="43696ada-d49c-4889-89f2-e074dcf30c78"/>
    <xsd:import namespace="6d96196c-f6c6-4bd9-bfa1-191715bdad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96ada-d49c-4889-89f2-e074dcf30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6196c-f6c6-4bd9-bfa1-191715bda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D60814-1371-4BFF-AA0E-62045BE06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86B14-D094-48AA-BA1E-7E9AAF551B8B}">
  <ds:schemaRefs>
    <ds:schemaRef ds:uri="http://schemas.microsoft.com/office/2006/documentManagement/types"/>
    <ds:schemaRef ds:uri="http://schemas.microsoft.com/office/infopath/2007/PartnerControls"/>
    <ds:schemaRef ds:uri="43696ada-d49c-4889-89f2-e074dcf30c7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d96196c-f6c6-4bd9-bfa1-191715bdadd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090DA0-F076-49E7-82B4-CC98EF98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96ada-d49c-4889-89f2-e074dcf30c78"/>
    <ds:schemaRef ds:uri="6d96196c-f6c6-4bd9-bfa1-191715bda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128E46-5563-4D98-BAE1-29625696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SAVONIA-UAS-tyhja-pohja_31082011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Savonia-AMK Ky</Company>
  <LinksUpToDate>false</LinksUpToDate>
  <CharactersWithSpaces>2765</CharactersWithSpaces>
  <SharedDoc>false</SharedDoc>
  <HLinks>
    <vt:vector size="6" baseType="variant">
      <vt:variant>
        <vt:i4>6094900</vt:i4>
      </vt:variant>
      <vt:variant>
        <vt:i4>-1</vt:i4>
      </vt:variant>
      <vt:variant>
        <vt:i4>2049</vt:i4>
      </vt:variant>
      <vt:variant>
        <vt:i4>1</vt:i4>
      </vt:variant>
      <vt:variant>
        <vt:lpwstr>Savonia_Word_tunniste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 Gröhn-Rissanen</dc:creator>
  <cp:lastModifiedBy>Solja Ryhänen</cp:lastModifiedBy>
  <cp:revision>2</cp:revision>
  <cp:lastPrinted>2014-12-11T06:58:00Z</cp:lastPrinted>
  <dcterms:created xsi:type="dcterms:W3CDTF">2021-09-20T12:14:00Z</dcterms:created>
  <dcterms:modified xsi:type="dcterms:W3CDTF">2021-09-20T12:14:00Z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0x0101000043D0DB8D8CCB47A9E9525506318D7E</vt:lpwstr>
  </property>
</Properties>
</file>